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2D2F" w14:textId="77777777" w:rsidR="00DB6CB8" w:rsidRPr="009A4F37" w:rsidRDefault="00DB6CB8" w:rsidP="00A07A5D">
      <w:pPr>
        <w:ind w:right="458"/>
        <w:rPr>
          <w:rFonts w:ascii="Times New Roman" w:hAnsi="Times New Roman"/>
          <w:b/>
          <w:iCs/>
          <w:szCs w:val="20"/>
        </w:rPr>
      </w:pPr>
    </w:p>
    <w:p w14:paraId="71EF42A0" w14:textId="30CFC797" w:rsidR="009A4F37" w:rsidRPr="007F3E8D" w:rsidRDefault="009A4F37" w:rsidP="009A4F37">
      <w:pPr>
        <w:pStyle w:val="Paragrafoelenco"/>
        <w:adjustRightInd w:val="0"/>
        <w:snapToGrid w:val="0"/>
        <w:spacing w:after="0" w:line="240" w:lineRule="auto"/>
        <w:ind w:left="0"/>
        <w:jc w:val="center"/>
        <w:rPr>
          <w:rFonts w:ascii="Times New Roman" w:hAnsi="Times New Roman"/>
          <w:b/>
          <w:color w:val="000000"/>
        </w:rPr>
      </w:pPr>
      <w:r w:rsidRPr="007F3E8D">
        <w:rPr>
          <w:rFonts w:ascii="Times New Roman" w:hAnsi="Times New Roman"/>
          <w:b/>
          <w:color w:val="000000"/>
        </w:rPr>
        <w:t xml:space="preserve">ALLEGATO </w:t>
      </w:r>
      <w:r w:rsidR="00B82237" w:rsidRPr="007F3E8D">
        <w:rPr>
          <w:rFonts w:ascii="Times New Roman" w:hAnsi="Times New Roman"/>
          <w:b/>
          <w:color w:val="000000"/>
        </w:rPr>
        <w:t>C</w:t>
      </w:r>
      <w:r w:rsidRPr="007F3E8D">
        <w:rPr>
          <w:rFonts w:ascii="Times New Roman" w:hAnsi="Times New Roman"/>
          <w:b/>
          <w:color w:val="000000"/>
        </w:rPr>
        <w:t xml:space="preserve"> – SCHEDA DI AUTO/VALUTAZIONE TITOLI POSSEDUTI – MEDIATORE LINGUISTICO CULTURALE</w:t>
      </w:r>
    </w:p>
    <w:p w14:paraId="02DBDFF3" w14:textId="77777777" w:rsidR="009A4F37" w:rsidRPr="009A4F37" w:rsidRDefault="009A4F37" w:rsidP="009A4F37">
      <w:pPr>
        <w:pStyle w:val="Paragrafoelenco"/>
        <w:adjustRightInd w:val="0"/>
        <w:snapToGrid w:val="0"/>
        <w:spacing w:after="0" w:line="240" w:lineRule="auto"/>
        <w:ind w:left="0"/>
        <w:jc w:val="center"/>
        <w:rPr>
          <w:rFonts w:ascii="Times New Roman" w:hAnsi="Times New Roman"/>
          <w:b/>
          <w:color w:val="000000"/>
          <w:sz w:val="20"/>
          <w:szCs w:val="20"/>
        </w:rPr>
      </w:pPr>
    </w:p>
    <w:p w14:paraId="5FEE8EDA" w14:textId="7DBD33CC" w:rsidR="00426D77" w:rsidRPr="00326955" w:rsidRDefault="00426D77" w:rsidP="00B82237">
      <w:pPr>
        <w:ind w:right="-2"/>
        <w:jc w:val="right"/>
        <w:rPr>
          <w:rFonts w:ascii="Times New Roman" w:hAnsi="Times New Roman"/>
          <w:sz w:val="18"/>
        </w:rPr>
      </w:pPr>
      <w:r>
        <w:rPr>
          <w:rFonts w:ascii="Times New Roman" w:hAnsi="Times New Roman"/>
          <w:b/>
          <w:color w:val="000000"/>
          <w:szCs w:val="20"/>
        </w:rPr>
        <w:t xml:space="preserve">      </w:t>
      </w:r>
      <w:r w:rsidR="003D4A0B" w:rsidRPr="009A4F37">
        <w:rPr>
          <w:rFonts w:ascii="Times New Roman" w:hAnsi="Times New Roman"/>
          <w:b/>
          <w:color w:val="000000"/>
          <w:szCs w:val="20"/>
        </w:rPr>
        <w:t xml:space="preserve"> </w:t>
      </w:r>
      <w:r w:rsidR="00B82237">
        <w:rPr>
          <w:rFonts w:ascii="Times New Roman" w:hAnsi="Times New Roman"/>
          <w:b/>
          <w:color w:val="000000"/>
          <w:szCs w:val="20"/>
        </w:rPr>
        <w:tab/>
      </w:r>
      <w:r w:rsidR="00B82237">
        <w:rPr>
          <w:rFonts w:ascii="Times New Roman" w:hAnsi="Times New Roman"/>
          <w:b/>
          <w:color w:val="000000"/>
          <w:szCs w:val="20"/>
        </w:rPr>
        <w:tab/>
      </w:r>
      <w:r w:rsidR="003D4A0B" w:rsidRPr="009A4F37">
        <w:rPr>
          <w:rFonts w:ascii="Times New Roman" w:hAnsi="Times New Roman"/>
          <w:i/>
          <w:color w:val="000000"/>
          <w:szCs w:val="20"/>
        </w:rPr>
        <w:t xml:space="preserve">Al Dirigente Scolastico </w:t>
      </w:r>
      <w:r w:rsidRPr="00326955">
        <w:rPr>
          <w:rFonts w:ascii="Times New Roman" w:hAnsi="Times New Roman"/>
          <w:sz w:val="18"/>
        </w:rPr>
        <w:t>dell’I</w:t>
      </w:r>
      <w:r w:rsidR="00B82237">
        <w:rPr>
          <w:rFonts w:ascii="Times New Roman" w:hAnsi="Times New Roman"/>
          <w:sz w:val="18"/>
        </w:rPr>
        <w:t>.C. Giovanni Palombini</w:t>
      </w:r>
      <w:r>
        <w:rPr>
          <w:rFonts w:ascii="Times New Roman" w:hAnsi="Times New Roman"/>
          <w:sz w:val="18"/>
        </w:rPr>
        <w:t xml:space="preserve"> </w:t>
      </w:r>
    </w:p>
    <w:p w14:paraId="3BC7C471" w14:textId="1332164C" w:rsidR="003D4A0B" w:rsidRPr="009A4F37" w:rsidRDefault="00426D77" w:rsidP="00B82237">
      <w:pPr>
        <w:pStyle w:val="Paragrafoelenco"/>
        <w:adjustRightInd w:val="0"/>
        <w:snapToGrid w:val="0"/>
        <w:spacing w:after="0" w:line="240" w:lineRule="auto"/>
        <w:ind w:left="0"/>
        <w:jc w:val="right"/>
        <w:rPr>
          <w:rFonts w:ascii="Times New Roman" w:hAnsi="Times New Roman"/>
          <w:i/>
          <w:sz w:val="20"/>
          <w:szCs w:val="20"/>
        </w:rPr>
      </w:pPr>
      <w:r>
        <w:rPr>
          <w:rFonts w:ascii="Times New Roman" w:hAnsi="Times New Roman"/>
          <w:sz w:val="18"/>
        </w:rPr>
        <w:t xml:space="preserve">                                                                                                                        </w:t>
      </w:r>
      <w:r w:rsidRPr="00326955">
        <w:rPr>
          <w:rFonts w:ascii="Times New Roman" w:hAnsi="Times New Roman"/>
          <w:sz w:val="18"/>
        </w:rPr>
        <w:t xml:space="preserve"> </w:t>
      </w:r>
      <w:r w:rsidR="00B82237">
        <w:rPr>
          <w:rFonts w:ascii="Times New Roman" w:hAnsi="Times New Roman"/>
          <w:sz w:val="18"/>
        </w:rPr>
        <w:t xml:space="preserve">       </w:t>
      </w:r>
      <w:r w:rsidR="00B82237">
        <w:rPr>
          <w:rFonts w:ascii="Times New Roman" w:hAnsi="Times New Roman"/>
          <w:sz w:val="18"/>
        </w:rPr>
        <w:tab/>
      </w:r>
      <w:r w:rsidR="00B82237">
        <w:rPr>
          <w:rFonts w:ascii="Times New Roman" w:hAnsi="Times New Roman"/>
          <w:sz w:val="18"/>
        </w:rPr>
        <w:tab/>
      </w:r>
      <w:r w:rsidRPr="00326955">
        <w:rPr>
          <w:rFonts w:ascii="Times New Roman" w:hAnsi="Times New Roman"/>
          <w:sz w:val="18"/>
        </w:rPr>
        <w:t>V</w:t>
      </w:r>
      <w:r w:rsidR="00B82237">
        <w:rPr>
          <w:rFonts w:ascii="Times New Roman" w:hAnsi="Times New Roman"/>
          <w:sz w:val="18"/>
        </w:rPr>
        <w:t>ia</w:t>
      </w:r>
      <w:r>
        <w:rPr>
          <w:rFonts w:ascii="Times New Roman" w:hAnsi="Times New Roman"/>
          <w:sz w:val="18"/>
        </w:rPr>
        <w:t xml:space="preserve"> </w:t>
      </w:r>
      <w:r w:rsidR="00B82237">
        <w:rPr>
          <w:rFonts w:ascii="Times New Roman" w:hAnsi="Times New Roman"/>
          <w:sz w:val="18"/>
        </w:rPr>
        <w:t>Giovanni Palombini</w:t>
      </w:r>
      <w:r>
        <w:rPr>
          <w:rFonts w:ascii="Times New Roman" w:hAnsi="Times New Roman"/>
          <w:sz w:val="18"/>
        </w:rPr>
        <w:t xml:space="preserve">, </w:t>
      </w:r>
      <w:r w:rsidR="00B82237">
        <w:rPr>
          <w:rFonts w:ascii="Times New Roman" w:hAnsi="Times New Roman"/>
          <w:sz w:val="18"/>
        </w:rPr>
        <w:t>39</w:t>
      </w:r>
      <w:r w:rsidRPr="00326955">
        <w:rPr>
          <w:rFonts w:ascii="Times New Roman" w:hAnsi="Times New Roman"/>
          <w:sz w:val="18"/>
        </w:rPr>
        <w:t>–</w:t>
      </w:r>
      <w:r w:rsidRPr="00326955">
        <w:rPr>
          <w:rFonts w:ascii="Times New Roman" w:hAnsi="Times New Roman"/>
          <w:spacing w:val="-5"/>
          <w:sz w:val="18"/>
        </w:rPr>
        <w:t xml:space="preserve"> </w:t>
      </w:r>
      <w:r>
        <w:rPr>
          <w:rFonts w:ascii="Times New Roman" w:hAnsi="Times New Roman"/>
          <w:sz w:val="18"/>
        </w:rPr>
        <w:t>00</w:t>
      </w:r>
      <w:r w:rsidR="00B82237">
        <w:rPr>
          <w:rFonts w:ascii="Times New Roman" w:hAnsi="Times New Roman"/>
          <w:sz w:val="18"/>
        </w:rPr>
        <w:t>156</w:t>
      </w:r>
      <w:r>
        <w:rPr>
          <w:rFonts w:ascii="Times New Roman" w:hAnsi="Times New Roman"/>
          <w:sz w:val="18"/>
        </w:rPr>
        <w:t xml:space="preserve"> Roma</w:t>
      </w:r>
    </w:p>
    <w:p w14:paraId="79C7EAFB" w14:textId="77777777" w:rsidR="003D4A0B" w:rsidRPr="009A4F37" w:rsidRDefault="003D4A0B" w:rsidP="003D4A0B">
      <w:pPr>
        <w:pStyle w:val="Paragrafoelenco"/>
        <w:adjustRightInd w:val="0"/>
        <w:snapToGrid w:val="0"/>
        <w:spacing w:after="0" w:line="240" w:lineRule="auto"/>
        <w:jc w:val="right"/>
        <w:rPr>
          <w:rFonts w:ascii="Times New Roman" w:hAnsi="Times New Roman"/>
          <w:i/>
          <w:sz w:val="20"/>
          <w:szCs w:val="20"/>
        </w:rPr>
      </w:pPr>
    </w:p>
    <w:tbl>
      <w:tblPr>
        <w:tblpPr w:leftFromText="141" w:rightFromText="141" w:vertAnchor="text" w:horzAnchor="margin" w:tblpX="-352" w:tblpY="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11194"/>
      </w:tblGrid>
      <w:tr w:rsidR="00D20205" w:rsidRPr="009A4F37" w14:paraId="2C045DA6" w14:textId="77777777" w:rsidTr="00AC5818">
        <w:trPr>
          <w:trHeight w:val="160"/>
        </w:trPr>
        <w:tc>
          <w:tcPr>
            <w:tcW w:w="11194" w:type="dxa"/>
            <w:shd w:val="clear" w:color="auto" w:fill="DBE5F1"/>
            <w:vAlign w:val="center"/>
          </w:tcPr>
          <w:p w14:paraId="00574B78" w14:textId="258D0AE8" w:rsidR="00D20205" w:rsidRPr="009A4F37" w:rsidRDefault="00D20205" w:rsidP="001A1B76">
            <w:pPr>
              <w:adjustRightInd w:val="0"/>
              <w:rPr>
                <w:rFonts w:ascii="Times New Roman" w:hAnsi="Times New Roman"/>
                <w:b/>
                <w:szCs w:val="20"/>
              </w:rPr>
            </w:pPr>
            <w:r w:rsidRPr="009A4F37">
              <w:rPr>
                <w:rFonts w:ascii="Times New Roman" w:hAnsi="Times New Roman"/>
                <w:b/>
                <w:szCs w:val="20"/>
              </w:rPr>
              <w:t>Dichiarazione personale sostitutiva ai sensi del D.P.R. n. 445/2000</w:t>
            </w:r>
            <w:r w:rsidR="00B82237">
              <w:rPr>
                <w:rFonts w:ascii="Times New Roman" w:hAnsi="Times New Roman"/>
                <w:b/>
                <w:szCs w:val="20"/>
              </w:rPr>
              <w:t xml:space="preserve"> </w:t>
            </w:r>
            <w:r w:rsidRPr="009A4F37">
              <w:rPr>
                <w:rFonts w:ascii="Times New Roman" w:hAnsi="Times New Roman"/>
                <w:b/>
                <w:szCs w:val="20"/>
              </w:rPr>
              <w:t>relativa ai titoli culturali, professionali e scientifici posseduti</w:t>
            </w:r>
          </w:p>
          <w:p w14:paraId="2FF6D98A" w14:textId="77777777" w:rsidR="00D20205" w:rsidRPr="009A4F37" w:rsidRDefault="00D20205" w:rsidP="001A1B76">
            <w:pPr>
              <w:pStyle w:val="Pidipagina"/>
              <w:rPr>
                <w:rFonts w:ascii="Times New Roman" w:hAnsi="Times New Roman"/>
                <w:sz w:val="20"/>
                <w:szCs w:val="20"/>
              </w:rPr>
            </w:pPr>
          </w:p>
        </w:tc>
      </w:tr>
    </w:tbl>
    <w:p w14:paraId="3E897B5A" w14:textId="77777777" w:rsidR="00D20205" w:rsidRPr="009A4F37" w:rsidRDefault="00D20205" w:rsidP="00D20205">
      <w:pPr>
        <w:rPr>
          <w:rFonts w:ascii="Times New Roman" w:hAnsi="Times New Roman"/>
          <w:szCs w:val="20"/>
        </w:rPr>
      </w:pPr>
    </w:p>
    <w:p w14:paraId="3B4E0190" w14:textId="77777777" w:rsidR="00D20205" w:rsidRPr="009A4F37" w:rsidRDefault="00D20205" w:rsidP="00D20205">
      <w:pPr>
        <w:outlineLvl w:val="0"/>
        <w:rPr>
          <w:rFonts w:ascii="Times New Roman" w:hAnsi="Times New Roman"/>
          <w:szCs w:val="20"/>
        </w:rPr>
      </w:pPr>
    </w:p>
    <w:p w14:paraId="3A9ED14C" w14:textId="26483B8C" w:rsidR="00D20205" w:rsidRPr="009A4F37" w:rsidRDefault="00D20205" w:rsidP="00B82237">
      <w:pPr>
        <w:ind w:left="-284" w:right="-427"/>
        <w:outlineLvl w:val="0"/>
        <w:rPr>
          <w:rFonts w:ascii="Times New Roman" w:hAnsi="Times New Roman"/>
          <w:szCs w:val="20"/>
        </w:rPr>
      </w:pPr>
      <w:r w:rsidRPr="009A4F37">
        <w:rPr>
          <w:rFonts w:ascii="Times New Roman" w:hAnsi="Times New Roman"/>
          <w:szCs w:val="20"/>
        </w:rPr>
        <w:t>Il/la sottoscritto/a __________________</w:t>
      </w:r>
      <w:r w:rsidR="00B82237">
        <w:rPr>
          <w:rFonts w:ascii="Times New Roman" w:hAnsi="Times New Roman"/>
          <w:szCs w:val="20"/>
        </w:rPr>
        <w:t>________</w:t>
      </w:r>
      <w:r w:rsidRPr="009A4F37">
        <w:rPr>
          <w:rFonts w:ascii="Times New Roman" w:hAnsi="Times New Roman"/>
          <w:szCs w:val="20"/>
        </w:rPr>
        <w:t>__________________________</w:t>
      </w:r>
      <w:r w:rsidRPr="009A4F37">
        <w:rPr>
          <w:rFonts w:ascii="Times New Roman" w:eastAsia="Arial Unicode MS" w:hAnsi="Times New Roman"/>
          <w:szCs w:val="20"/>
        </w:rPr>
        <w:sym w:font="Wingdings" w:char="F02A"/>
      </w:r>
      <w:r w:rsidRPr="009A4F37">
        <w:rPr>
          <w:rFonts w:ascii="Times New Roman" w:eastAsia="Arial Unicode MS" w:hAnsi="Times New Roman"/>
          <w:szCs w:val="20"/>
        </w:rPr>
        <w:t xml:space="preserve"> e-</w:t>
      </w:r>
      <w:r w:rsidRPr="009A4F37">
        <w:rPr>
          <w:rFonts w:ascii="Times New Roman" w:hAnsi="Times New Roman"/>
          <w:szCs w:val="20"/>
        </w:rPr>
        <w:t>mail ______</w:t>
      </w:r>
      <w:r w:rsidR="00B82237">
        <w:rPr>
          <w:rFonts w:ascii="Times New Roman" w:hAnsi="Times New Roman"/>
          <w:szCs w:val="20"/>
        </w:rPr>
        <w:t>__</w:t>
      </w:r>
      <w:r w:rsidRPr="009A4F37">
        <w:rPr>
          <w:rFonts w:ascii="Times New Roman" w:hAnsi="Times New Roman"/>
          <w:szCs w:val="20"/>
        </w:rPr>
        <w:t>______________</w:t>
      </w:r>
      <w:r w:rsidR="00B82237">
        <w:rPr>
          <w:rFonts w:ascii="Times New Roman" w:hAnsi="Times New Roman"/>
          <w:szCs w:val="20"/>
        </w:rPr>
        <w:t>_____________</w:t>
      </w:r>
    </w:p>
    <w:p w14:paraId="79D01E3B" w14:textId="5995BD79" w:rsidR="00D20205" w:rsidRPr="009A4F37" w:rsidRDefault="00B82237" w:rsidP="00B82237">
      <w:pPr>
        <w:ind w:left="-284" w:right="-427"/>
        <w:rPr>
          <w:rFonts w:ascii="Times New Roman" w:hAnsi="Times New Roman"/>
          <w:szCs w:val="20"/>
        </w:rPr>
      </w:pPr>
      <w:r>
        <w:rPr>
          <w:rFonts w:ascii="Times New Roman" w:hAnsi="Times New Roman"/>
          <w:szCs w:val="20"/>
        </w:rPr>
        <w:t xml:space="preserve">                                                            </w:t>
      </w:r>
      <w:r w:rsidR="00D20205" w:rsidRPr="009A4F37">
        <w:rPr>
          <w:rFonts w:ascii="Times New Roman" w:hAnsi="Times New Roman"/>
          <w:szCs w:val="20"/>
        </w:rPr>
        <w:t>(Cognome e Nome)</w:t>
      </w:r>
    </w:p>
    <w:p w14:paraId="4024C488" w14:textId="78D6B326" w:rsidR="00D20205" w:rsidRDefault="00B82237" w:rsidP="00B82237">
      <w:pPr>
        <w:ind w:left="-284" w:right="-427"/>
        <w:rPr>
          <w:rFonts w:ascii="Times New Roman" w:hAnsi="Times New Roman"/>
          <w:szCs w:val="20"/>
        </w:rPr>
      </w:pPr>
      <w:r>
        <w:rPr>
          <w:rFonts w:ascii="Times New Roman" w:hAnsi="Times New Roman"/>
          <w:szCs w:val="20"/>
        </w:rPr>
        <w:br/>
      </w:r>
      <w:r w:rsidR="00D20205" w:rsidRPr="009A4F37">
        <w:rPr>
          <w:rFonts w:ascii="Times New Roman" w:hAnsi="Times New Roman"/>
          <w:szCs w:val="20"/>
        </w:rPr>
        <w:t>Nato/a __________________________________________</w:t>
      </w:r>
      <w:r>
        <w:rPr>
          <w:rFonts w:ascii="Times New Roman" w:hAnsi="Times New Roman"/>
          <w:szCs w:val="20"/>
        </w:rPr>
        <w:t>_______________</w:t>
      </w:r>
      <w:r w:rsidR="00D20205" w:rsidRPr="009A4F37">
        <w:rPr>
          <w:rFonts w:ascii="Times New Roman" w:hAnsi="Times New Roman"/>
          <w:szCs w:val="20"/>
        </w:rPr>
        <w:t>___________ (_____)  il _______/_______/____________</w:t>
      </w:r>
    </w:p>
    <w:p w14:paraId="5FA58F68" w14:textId="74F687EC" w:rsidR="00991390" w:rsidRPr="009A4F37" w:rsidRDefault="00B82237" w:rsidP="00B82237">
      <w:pPr>
        <w:ind w:left="-284" w:right="-427"/>
        <w:rPr>
          <w:rFonts w:ascii="Times New Roman" w:hAnsi="Times New Roman"/>
          <w:szCs w:val="20"/>
        </w:rPr>
      </w:pPr>
      <w:r>
        <w:rPr>
          <w:rFonts w:ascii="Times New Roman" w:hAnsi="Times New Roman"/>
          <w:szCs w:val="20"/>
        </w:rPr>
        <w:br/>
      </w:r>
      <w:r>
        <w:rPr>
          <w:rFonts w:ascii="Times New Roman" w:hAnsi="Times New Roman"/>
          <w:szCs w:val="20"/>
        </w:rPr>
        <w:br/>
      </w:r>
      <w:r w:rsidR="00991390">
        <w:rPr>
          <w:rFonts w:ascii="Times New Roman" w:hAnsi="Times New Roman"/>
          <w:szCs w:val="20"/>
        </w:rPr>
        <w:t>Lingu</w:t>
      </w:r>
      <w:r w:rsidR="00F15678">
        <w:rPr>
          <w:rFonts w:ascii="Times New Roman" w:hAnsi="Times New Roman"/>
          <w:szCs w:val="20"/>
        </w:rPr>
        <w:t>a</w:t>
      </w:r>
      <w:r>
        <w:rPr>
          <w:rFonts w:ascii="Times New Roman" w:hAnsi="Times New Roman"/>
          <w:szCs w:val="20"/>
        </w:rPr>
        <w:t xml:space="preserve"> _______________________________________</w:t>
      </w:r>
    </w:p>
    <w:p w14:paraId="5D945C10" w14:textId="77777777" w:rsidR="00D20205" w:rsidRPr="009A4F37" w:rsidRDefault="00D20205" w:rsidP="00D20205">
      <w:pPr>
        <w:rPr>
          <w:rFonts w:ascii="Times New Roman" w:hAnsi="Times New Roman"/>
          <w:szCs w:val="20"/>
        </w:rPr>
      </w:pPr>
    </w:p>
    <w:p w14:paraId="1F9CB6AB" w14:textId="18721672" w:rsidR="00384DFC" w:rsidRPr="009A4F37" w:rsidRDefault="002E4F9E" w:rsidP="009A4F37">
      <w:pPr>
        <w:tabs>
          <w:tab w:val="left" w:pos="1291"/>
          <w:tab w:val="left" w:pos="2674"/>
          <w:tab w:val="left" w:pos="4120"/>
          <w:tab w:val="left" w:pos="5474"/>
          <w:tab w:val="left" w:pos="8056"/>
          <w:tab w:val="left" w:pos="8541"/>
          <w:tab w:val="left" w:pos="9512"/>
          <w:tab w:val="left" w:pos="10554"/>
        </w:tabs>
        <w:spacing w:line="242" w:lineRule="auto"/>
        <w:ind w:left="-284" w:right="129"/>
        <w:rPr>
          <w:rFonts w:ascii="Times New Roman" w:hAnsi="Times New Roman"/>
          <w:b/>
          <w:i/>
          <w:szCs w:val="20"/>
        </w:rPr>
      </w:pPr>
      <w:r w:rsidRPr="00807815">
        <w:rPr>
          <w:rFonts w:ascii="Times New Roman" w:hAnsi="Times New Roman"/>
          <w:szCs w:val="20"/>
        </w:rPr>
        <w:t xml:space="preserve">Ai fini dell’attribuzione dell’incarico di ESPERTO MEDIATORE LINGUISTICO CULTURALE </w:t>
      </w:r>
    </w:p>
    <w:p w14:paraId="5A188454" w14:textId="77777777" w:rsidR="002E4F9E" w:rsidRPr="009A4F37" w:rsidRDefault="009956D0" w:rsidP="002E4F9E">
      <w:pPr>
        <w:pStyle w:val="Pidipagina"/>
        <w:ind w:left="-284" w:right="-427"/>
        <w:rPr>
          <w:rFonts w:ascii="Times New Roman" w:hAnsi="Times New Roman"/>
          <w:sz w:val="20"/>
          <w:szCs w:val="20"/>
        </w:rPr>
      </w:pPr>
      <w:r w:rsidRPr="009A4F37">
        <w:rPr>
          <w:rFonts w:ascii="Times New Roman" w:hAnsi="Times New Roman"/>
          <w:sz w:val="20"/>
          <w:szCs w:val="20"/>
        </w:rPr>
        <w:t>per la realizzazione del Progetto</w:t>
      </w:r>
      <w:r w:rsidR="00384DFC" w:rsidRPr="009A4F37">
        <w:rPr>
          <w:rFonts w:ascii="Times New Roman" w:hAnsi="Times New Roman"/>
          <w:sz w:val="20"/>
          <w:szCs w:val="20"/>
        </w:rPr>
        <w:t xml:space="preserve"> di integrazione linguistica e culturale</w:t>
      </w:r>
      <w:r w:rsidR="002F365E" w:rsidRPr="009A4F37">
        <w:rPr>
          <w:rFonts w:ascii="Times New Roman" w:hAnsi="Times New Roman"/>
          <w:sz w:val="20"/>
          <w:szCs w:val="20"/>
        </w:rPr>
        <w:t xml:space="preserve">, </w:t>
      </w:r>
      <w:r w:rsidR="002E4F9E" w:rsidRPr="009A4F37">
        <w:rPr>
          <w:rFonts w:ascii="Times New Roman" w:hAnsi="Times New Roman"/>
          <w:sz w:val="20"/>
          <w:szCs w:val="20"/>
        </w:rPr>
        <w:t>consapevole della responsabilità penale e della decadenza da eventuali benefici acquisiti nel caso di dichiarazioni mendaci,</w:t>
      </w:r>
    </w:p>
    <w:p w14:paraId="0DCE1BAC" w14:textId="77777777" w:rsidR="002E4F9E" w:rsidRPr="009A4F37" w:rsidRDefault="002E4F9E" w:rsidP="002E4F9E">
      <w:pPr>
        <w:ind w:left="-284" w:right="-427"/>
        <w:jc w:val="center"/>
        <w:rPr>
          <w:rFonts w:ascii="Times New Roman" w:hAnsi="Times New Roman"/>
          <w:b/>
          <w:szCs w:val="20"/>
        </w:rPr>
      </w:pPr>
    </w:p>
    <w:p w14:paraId="37084E5B" w14:textId="77777777" w:rsidR="002E4F9E" w:rsidRDefault="002E4F9E" w:rsidP="002E4F9E">
      <w:pPr>
        <w:autoSpaceDE w:val="0"/>
        <w:autoSpaceDN w:val="0"/>
        <w:adjustRightInd w:val="0"/>
        <w:ind w:left="-284" w:right="-427"/>
        <w:rPr>
          <w:rFonts w:ascii="Times New Roman" w:hAnsi="Times New Roman"/>
          <w:color w:val="000000"/>
          <w:szCs w:val="20"/>
        </w:rPr>
      </w:pPr>
      <w:r w:rsidRPr="009A4F37">
        <w:rPr>
          <w:rFonts w:ascii="Times New Roman" w:hAnsi="Times New Roman"/>
          <w:b/>
          <w:bCs/>
          <w:color w:val="000000"/>
          <w:szCs w:val="20"/>
        </w:rPr>
        <w:t xml:space="preserve">DICHIARA </w:t>
      </w:r>
      <w:r w:rsidRPr="009A4F37">
        <w:rPr>
          <w:rFonts w:ascii="Times New Roman" w:hAnsi="Times New Roman"/>
          <w:color w:val="000000"/>
          <w:szCs w:val="20"/>
        </w:rPr>
        <w:t>sotto la propria responsabilità di essere in possesso dei seguenti titoli culturali e professionali con la valutazione a fianco indicata</w:t>
      </w:r>
      <w:r w:rsidR="009A4F37">
        <w:rPr>
          <w:rFonts w:ascii="Times New Roman" w:hAnsi="Times New Roman"/>
          <w:color w:val="000000"/>
          <w:szCs w:val="20"/>
        </w:rPr>
        <w:t xml:space="preserve"> .   *Compilare </w:t>
      </w:r>
      <w:r w:rsidR="009A4F37" w:rsidRPr="009A4F37">
        <w:rPr>
          <w:rFonts w:ascii="Times New Roman" w:hAnsi="Times New Roman"/>
          <w:color w:val="000000"/>
          <w:szCs w:val="20"/>
        </w:rPr>
        <w:t>la Tabella, descrivendo i titoli dichiarati e riportati nel CV</w:t>
      </w:r>
    </w:p>
    <w:p w14:paraId="54B2CDBA" w14:textId="77777777" w:rsidR="009A4F37" w:rsidRPr="009A4F37" w:rsidRDefault="009A4F37" w:rsidP="002E4F9E">
      <w:pPr>
        <w:autoSpaceDE w:val="0"/>
        <w:autoSpaceDN w:val="0"/>
        <w:adjustRightInd w:val="0"/>
        <w:ind w:left="-284" w:right="-427"/>
        <w:rPr>
          <w:rFonts w:ascii="Times New Roman" w:hAnsi="Times New Roman"/>
          <w:i/>
          <w:color w:val="000000"/>
          <w:szCs w:val="20"/>
        </w:rPr>
      </w:pPr>
    </w:p>
    <w:p w14:paraId="6A8B3C26" w14:textId="77777777" w:rsidR="002E4F9E" w:rsidRPr="009A4F37" w:rsidRDefault="002E4F9E" w:rsidP="002E4F9E">
      <w:pPr>
        <w:autoSpaceDE w:val="0"/>
        <w:autoSpaceDN w:val="0"/>
        <w:adjustRightInd w:val="0"/>
        <w:ind w:left="-284" w:right="-427"/>
        <w:rPr>
          <w:rFonts w:ascii="Times New Roman" w:hAnsi="Times New Roman"/>
          <w:b/>
          <w:i/>
          <w:color w:val="000000"/>
          <w:szCs w:val="20"/>
        </w:rPr>
      </w:pPr>
      <w:r w:rsidRPr="009A4F37">
        <w:rPr>
          <w:rFonts w:ascii="Times New Roman" w:hAnsi="Times New Roman"/>
          <w:i/>
          <w:color w:val="000000"/>
          <w:szCs w:val="20"/>
        </w:rPr>
        <w:t>*</w:t>
      </w:r>
      <w:r w:rsidRPr="009A4F37">
        <w:rPr>
          <w:rFonts w:ascii="Times New Roman" w:hAnsi="Times New Roman"/>
          <w:b/>
          <w:i/>
          <w:color w:val="000000"/>
          <w:szCs w:val="20"/>
        </w:rPr>
        <w:t>Nota Bene (La Tabella sotto</w:t>
      </w:r>
      <w:r w:rsidR="000F61AA" w:rsidRPr="009A4F37">
        <w:rPr>
          <w:rFonts w:ascii="Times New Roman" w:hAnsi="Times New Roman"/>
          <w:b/>
          <w:i/>
          <w:color w:val="000000"/>
          <w:szCs w:val="20"/>
        </w:rPr>
        <w:t xml:space="preserve"> </w:t>
      </w:r>
      <w:r w:rsidRPr="009A4F37">
        <w:rPr>
          <w:rFonts w:ascii="Times New Roman" w:hAnsi="Times New Roman"/>
          <w:b/>
          <w:i/>
          <w:color w:val="000000"/>
          <w:szCs w:val="20"/>
        </w:rPr>
        <w:t>riportata va compilata al Computer in tutte le parti dei Titoli Dichiarabili. Le voci dei Titoli Non Posseduti e, pertanto, non dichiarabili, devono rimanere solo nelle parti colorate, ma vanno tolte le sotto</w:t>
      </w:r>
      <w:r w:rsidR="000F61AA" w:rsidRPr="009A4F37">
        <w:rPr>
          <w:rFonts w:ascii="Times New Roman" w:hAnsi="Times New Roman"/>
          <w:b/>
          <w:i/>
          <w:color w:val="000000"/>
          <w:szCs w:val="20"/>
        </w:rPr>
        <w:t xml:space="preserve"> </w:t>
      </w:r>
      <w:r w:rsidRPr="009A4F37">
        <w:rPr>
          <w:rFonts w:ascii="Times New Roman" w:hAnsi="Times New Roman"/>
          <w:b/>
          <w:i/>
          <w:color w:val="000000"/>
          <w:szCs w:val="20"/>
        </w:rPr>
        <w:t>elencazioni non possedute)</w:t>
      </w:r>
    </w:p>
    <w:p w14:paraId="6A6F6C19" w14:textId="77777777" w:rsidR="00D20205" w:rsidRPr="009A4F37" w:rsidRDefault="00D20205" w:rsidP="00D20205">
      <w:pPr>
        <w:ind w:right="40"/>
        <w:jc w:val="center"/>
        <w:rPr>
          <w:rFonts w:ascii="Times New Roman" w:hAnsi="Times New Roman"/>
          <w:b/>
          <w:szCs w:val="20"/>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3"/>
        <w:gridCol w:w="1842"/>
        <w:gridCol w:w="1843"/>
      </w:tblGrid>
      <w:tr w:rsidR="00C87A78" w:rsidRPr="009A4F37" w14:paraId="57D11FF0" w14:textId="77777777" w:rsidTr="00AC5818">
        <w:tc>
          <w:tcPr>
            <w:tcW w:w="9385" w:type="dxa"/>
            <w:gridSpan w:val="2"/>
            <w:tcBorders>
              <w:bottom w:val="single" w:sz="4" w:space="0" w:color="auto"/>
            </w:tcBorders>
            <w:shd w:val="clear" w:color="auto" w:fill="EAF1DD"/>
            <w:vAlign w:val="center"/>
          </w:tcPr>
          <w:p w14:paraId="4F92FA16" w14:textId="77777777" w:rsidR="00C87A78" w:rsidRPr="009A4F37" w:rsidRDefault="00C87A78" w:rsidP="000C71CE">
            <w:pPr>
              <w:autoSpaceDE w:val="0"/>
              <w:autoSpaceDN w:val="0"/>
              <w:adjustRightInd w:val="0"/>
              <w:outlineLvl w:val="0"/>
              <w:rPr>
                <w:rFonts w:ascii="Times New Roman" w:hAnsi="Times New Roman"/>
                <w:b/>
                <w:szCs w:val="20"/>
              </w:rPr>
            </w:pPr>
            <w:r w:rsidRPr="009A4F37">
              <w:rPr>
                <w:rFonts w:ascii="Times New Roman" w:hAnsi="Times New Roman"/>
                <w:b/>
                <w:szCs w:val="20"/>
              </w:rPr>
              <w:t>TABELLA  “A”                                    TITOLI  VALUTABILI  SELEZIONE  ESPERTI</w:t>
            </w:r>
          </w:p>
        </w:tc>
        <w:tc>
          <w:tcPr>
            <w:tcW w:w="1843" w:type="dxa"/>
            <w:tcBorders>
              <w:bottom w:val="single" w:sz="4" w:space="0" w:color="auto"/>
            </w:tcBorders>
            <w:shd w:val="clear" w:color="auto" w:fill="EAF1DD"/>
          </w:tcPr>
          <w:p w14:paraId="5490F342" w14:textId="77777777" w:rsidR="00C87A78" w:rsidRPr="009A4F37" w:rsidRDefault="00C87A78" w:rsidP="000C71CE">
            <w:pPr>
              <w:autoSpaceDE w:val="0"/>
              <w:autoSpaceDN w:val="0"/>
              <w:adjustRightInd w:val="0"/>
              <w:outlineLvl w:val="0"/>
              <w:rPr>
                <w:rFonts w:ascii="Times New Roman" w:hAnsi="Times New Roman"/>
                <w:b/>
                <w:szCs w:val="20"/>
              </w:rPr>
            </w:pPr>
          </w:p>
        </w:tc>
      </w:tr>
      <w:tr w:rsidR="00C87A78" w:rsidRPr="009A4F37" w14:paraId="143C97B7" w14:textId="77777777" w:rsidTr="00AC5818">
        <w:tc>
          <w:tcPr>
            <w:tcW w:w="7543" w:type="dxa"/>
            <w:shd w:val="clear" w:color="auto" w:fill="FDE9D9"/>
            <w:vAlign w:val="center"/>
          </w:tcPr>
          <w:p w14:paraId="36005E64" w14:textId="6BC82052" w:rsidR="00C87A78" w:rsidRPr="009A4F37" w:rsidRDefault="00C87A78" w:rsidP="00AC5818">
            <w:pPr>
              <w:widowControl w:val="0"/>
              <w:autoSpaceDE w:val="0"/>
              <w:autoSpaceDN w:val="0"/>
              <w:adjustRightInd w:val="0"/>
              <w:snapToGrid w:val="0"/>
              <w:jc w:val="center"/>
              <w:rPr>
                <w:rFonts w:ascii="Times New Roman" w:hAnsi="Times New Roman"/>
                <w:b/>
                <w:szCs w:val="20"/>
              </w:rPr>
            </w:pPr>
            <w:r w:rsidRPr="009A4F37">
              <w:rPr>
                <w:rFonts w:ascii="Times New Roman" w:hAnsi="Times New Roman"/>
                <w:b/>
                <w:szCs w:val="20"/>
              </w:rPr>
              <w:t>Descrizione TITOLI DI STUDIO</w:t>
            </w:r>
            <w:r w:rsidRPr="009A4F37">
              <w:rPr>
                <w:rFonts w:ascii="Times New Roman" w:hAnsi="Times New Roman"/>
                <w:b/>
                <w:i/>
                <w:szCs w:val="20"/>
              </w:rPr>
              <w:t xml:space="preserve"> </w:t>
            </w:r>
          </w:p>
        </w:tc>
        <w:tc>
          <w:tcPr>
            <w:tcW w:w="1842" w:type="dxa"/>
            <w:vMerge w:val="restart"/>
            <w:shd w:val="clear" w:color="auto" w:fill="FDE9D9"/>
          </w:tcPr>
          <w:p w14:paraId="47320515"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64F9DFE7"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Candidato/punti</w:t>
            </w:r>
          </w:p>
        </w:tc>
        <w:tc>
          <w:tcPr>
            <w:tcW w:w="1843" w:type="dxa"/>
            <w:vMerge w:val="restart"/>
            <w:shd w:val="clear" w:color="auto" w:fill="FDE9D9"/>
          </w:tcPr>
          <w:p w14:paraId="610F829F" w14:textId="77777777" w:rsidR="00C87A78" w:rsidRPr="009A4F37" w:rsidRDefault="00C87A78" w:rsidP="000C71CE">
            <w:pPr>
              <w:autoSpaceDE w:val="0"/>
              <w:autoSpaceDN w:val="0"/>
              <w:adjustRightInd w:val="0"/>
              <w:ind w:left="-108" w:right="-108"/>
              <w:jc w:val="center"/>
              <w:rPr>
                <w:rFonts w:ascii="Times New Roman" w:hAnsi="Times New Roman"/>
                <w:b/>
                <w:szCs w:val="20"/>
              </w:rPr>
            </w:pPr>
            <w:r w:rsidRPr="009A4F37">
              <w:rPr>
                <w:rFonts w:ascii="Times New Roman" w:hAnsi="Times New Roman"/>
                <w:b/>
                <w:szCs w:val="20"/>
              </w:rPr>
              <w:t xml:space="preserve">Riservato </w:t>
            </w:r>
          </w:p>
          <w:p w14:paraId="2B130892" w14:textId="77777777" w:rsidR="00C87A78" w:rsidRPr="009A4F37" w:rsidRDefault="00C87A78" w:rsidP="000C71CE">
            <w:pPr>
              <w:autoSpaceDE w:val="0"/>
              <w:autoSpaceDN w:val="0"/>
              <w:adjustRightInd w:val="0"/>
              <w:ind w:left="-108" w:right="-108"/>
              <w:jc w:val="center"/>
              <w:rPr>
                <w:rFonts w:ascii="Times New Roman" w:hAnsi="Times New Roman"/>
                <w:b/>
                <w:szCs w:val="20"/>
              </w:rPr>
            </w:pPr>
            <w:r w:rsidRPr="009A4F37">
              <w:rPr>
                <w:rFonts w:ascii="Times New Roman" w:hAnsi="Times New Roman"/>
                <w:b/>
                <w:szCs w:val="20"/>
              </w:rPr>
              <w:t>Commissione/punti</w:t>
            </w:r>
          </w:p>
        </w:tc>
      </w:tr>
      <w:tr w:rsidR="00C87A78" w:rsidRPr="009A4F37" w14:paraId="14607569" w14:textId="77777777" w:rsidTr="00AC5818">
        <w:trPr>
          <w:trHeight w:val="414"/>
        </w:trPr>
        <w:tc>
          <w:tcPr>
            <w:tcW w:w="7543" w:type="dxa"/>
            <w:vAlign w:val="center"/>
          </w:tcPr>
          <w:p w14:paraId="739516AD" w14:textId="67A18CE0" w:rsidR="00C87A78" w:rsidRPr="009A4F37" w:rsidRDefault="003966E9" w:rsidP="003966E9">
            <w:pPr>
              <w:widowControl w:val="0"/>
              <w:shd w:val="clear" w:color="auto" w:fill="FBD4B4" w:themeFill="accent6" w:themeFillTint="66"/>
              <w:autoSpaceDE w:val="0"/>
              <w:autoSpaceDN w:val="0"/>
              <w:adjustRightInd w:val="0"/>
              <w:snapToGrid w:val="0"/>
              <w:rPr>
                <w:rFonts w:ascii="Times New Roman" w:hAnsi="Times New Roman"/>
                <w:i/>
                <w:iCs/>
                <w:szCs w:val="20"/>
              </w:rPr>
            </w:pPr>
            <w:r w:rsidRPr="009A4F37">
              <w:rPr>
                <w:rFonts w:ascii="Times New Roman" w:hAnsi="Times New Roman"/>
                <w:b/>
                <w:szCs w:val="20"/>
              </w:rPr>
              <w:t xml:space="preserve">Laurea Magistrale specialistica, quinquennale o vecchio ordinamento </w:t>
            </w:r>
            <w:r w:rsidRPr="009A4F37">
              <w:rPr>
                <w:rFonts w:ascii="Times New Roman" w:hAnsi="Times New Roman"/>
                <w:b/>
                <w:szCs w:val="20"/>
              </w:rPr>
              <w:br/>
              <w:t xml:space="preserve">in Mediazione Linguistica, conseguita nel paese d’origine </w:t>
            </w:r>
            <w:r w:rsidR="00790BCA">
              <w:rPr>
                <w:rFonts w:ascii="Times New Roman" w:hAnsi="Times New Roman"/>
                <w:b/>
                <w:szCs w:val="20"/>
              </w:rPr>
              <w:t>(</w:t>
            </w:r>
            <w:r w:rsidR="00FD614B">
              <w:rPr>
                <w:rFonts w:ascii="Times New Roman" w:hAnsi="Times New Roman"/>
                <w:b/>
                <w:szCs w:val="20"/>
              </w:rPr>
              <w:t>3</w:t>
            </w:r>
            <w:r w:rsidR="00790BCA">
              <w:rPr>
                <w:rFonts w:ascii="Times New Roman" w:hAnsi="Times New Roman"/>
                <w:b/>
                <w:szCs w:val="20"/>
              </w:rPr>
              <w:t>0 punti)</w:t>
            </w:r>
          </w:p>
        </w:tc>
        <w:tc>
          <w:tcPr>
            <w:tcW w:w="1842" w:type="dxa"/>
            <w:vMerge/>
            <w:vAlign w:val="center"/>
          </w:tcPr>
          <w:p w14:paraId="3993EAD3" w14:textId="77777777" w:rsidR="00C87A78" w:rsidRPr="009A4F37" w:rsidRDefault="00C87A78" w:rsidP="000C71CE">
            <w:pPr>
              <w:widowControl w:val="0"/>
              <w:autoSpaceDE w:val="0"/>
              <w:autoSpaceDN w:val="0"/>
              <w:adjustRightInd w:val="0"/>
              <w:snapToGrid w:val="0"/>
              <w:jc w:val="center"/>
              <w:rPr>
                <w:rFonts w:ascii="Times New Roman" w:hAnsi="Times New Roman"/>
                <w:szCs w:val="20"/>
                <w:highlight w:val="yellow"/>
              </w:rPr>
            </w:pPr>
          </w:p>
        </w:tc>
        <w:tc>
          <w:tcPr>
            <w:tcW w:w="1843" w:type="dxa"/>
            <w:vMerge/>
          </w:tcPr>
          <w:p w14:paraId="7AA483C7" w14:textId="77777777" w:rsidR="00C87A78" w:rsidRPr="009A4F37" w:rsidRDefault="00C87A78" w:rsidP="000C71CE">
            <w:pPr>
              <w:widowControl w:val="0"/>
              <w:autoSpaceDE w:val="0"/>
              <w:autoSpaceDN w:val="0"/>
              <w:adjustRightInd w:val="0"/>
              <w:snapToGrid w:val="0"/>
              <w:jc w:val="center"/>
              <w:rPr>
                <w:rFonts w:ascii="Times New Roman" w:hAnsi="Times New Roman"/>
                <w:szCs w:val="20"/>
                <w:highlight w:val="yellow"/>
              </w:rPr>
            </w:pPr>
          </w:p>
        </w:tc>
      </w:tr>
      <w:tr w:rsidR="00C87A78" w:rsidRPr="009A4F37" w14:paraId="621B9346" w14:textId="77777777" w:rsidTr="00AC5818">
        <w:trPr>
          <w:trHeight w:val="826"/>
        </w:trPr>
        <w:tc>
          <w:tcPr>
            <w:tcW w:w="7543" w:type="dxa"/>
            <w:vAlign w:val="center"/>
          </w:tcPr>
          <w:p w14:paraId="31ECA8F2"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5F1A271A" w14:textId="0C00B993"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Laurea in: ……………………………………………………………………………….</w:t>
            </w:r>
          </w:p>
          <w:p w14:paraId="095AEC76"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002E2072" w14:textId="67F27382"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Conseguita presso l’Università …………………………………………………………..</w:t>
            </w:r>
          </w:p>
          <w:p w14:paraId="049F6406"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71CCECE8" w14:textId="77777777"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In data ……./……./……………      Con Voto ………/………. </w:t>
            </w:r>
          </w:p>
          <w:p w14:paraId="5DA9675E" w14:textId="77777777" w:rsidR="00C87A78" w:rsidRPr="009A4F37" w:rsidRDefault="00C87A78" w:rsidP="000C71CE">
            <w:pPr>
              <w:widowControl w:val="0"/>
              <w:autoSpaceDE w:val="0"/>
              <w:autoSpaceDN w:val="0"/>
              <w:adjustRightInd w:val="0"/>
              <w:snapToGrid w:val="0"/>
              <w:rPr>
                <w:rFonts w:ascii="Times New Roman" w:hAnsi="Times New Roman"/>
                <w:b/>
                <w:szCs w:val="20"/>
              </w:rPr>
            </w:pPr>
          </w:p>
        </w:tc>
        <w:tc>
          <w:tcPr>
            <w:tcW w:w="1842" w:type="dxa"/>
            <w:vAlign w:val="center"/>
          </w:tcPr>
          <w:p w14:paraId="46EF682D" w14:textId="77777777" w:rsidR="00C87A78" w:rsidRPr="009A4F37" w:rsidRDefault="00C87A78" w:rsidP="000C71CE">
            <w:pPr>
              <w:widowControl w:val="0"/>
              <w:autoSpaceDE w:val="0"/>
              <w:autoSpaceDN w:val="0"/>
              <w:adjustRightInd w:val="0"/>
              <w:snapToGrid w:val="0"/>
              <w:jc w:val="center"/>
              <w:rPr>
                <w:rFonts w:ascii="Times New Roman" w:hAnsi="Times New Roman"/>
                <w:szCs w:val="20"/>
                <w:highlight w:val="yellow"/>
              </w:rPr>
            </w:pPr>
          </w:p>
        </w:tc>
        <w:tc>
          <w:tcPr>
            <w:tcW w:w="1843" w:type="dxa"/>
          </w:tcPr>
          <w:p w14:paraId="697C56D2" w14:textId="77777777" w:rsidR="00C87A78" w:rsidRPr="009A4F37" w:rsidRDefault="00C87A78" w:rsidP="000C71CE">
            <w:pPr>
              <w:widowControl w:val="0"/>
              <w:autoSpaceDE w:val="0"/>
              <w:autoSpaceDN w:val="0"/>
              <w:adjustRightInd w:val="0"/>
              <w:snapToGrid w:val="0"/>
              <w:jc w:val="center"/>
              <w:rPr>
                <w:rFonts w:ascii="Times New Roman" w:hAnsi="Times New Roman"/>
                <w:szCs w:val="20"/>
                <w:highlight w:val="yellow"/>
              </w:rPr>
            </w:pPr>
          </w:p>
        </w:tc>
      </w:tr>
      <w:tr w:rsidR="00C87A78" w:rsidRPr="009A4F37" w14:paraId="1874AA65" w14:textId="77777777" w:rsidTr="00AC5818">
        <w:tc>
          <w:tcPr>
            <w:tcW w:w="7543" w:type="dxa"/>
            <w:vAlign w:val="center"/>
          </w:tcPr>
          <w:p w14:paraId="56EDCE3A" w14:textId="77234256" w:rsidR="00C87A78" w:rsidRPr="009A4F37" w:rsidRDefault="00486CE8" w:rsidP="000C71CE">
            <w:pPr>
              <w:shd w:val="clear" w:color="auto" w:fill="FBD4B4" w:themeFill="accent6" w:themeFillTint="66"/>
              <w:rPr>
                <w:rFonts w:ascii="Times New Roman" w:hAnsi="Times New Roman"/>
                <w:b/>
                <w:szCs w:val="20"/>
              </w:rPr>
            </w:pPr>
            <w:r w:rsidRPr="009A4F37">
              <w:rPr>
                <w:rFonts w:ascii="Times New Roman" w:hAnsi="Times New Roman"/>
                <w:b/>
                <w:szCs w:val="20"/>
              </w:rPr>
              <w:t xml:space="preserve">Laurea di primo livello in Mediazione Linguistica </w:t>
            </w:r>
            <w:r w:rsidR="00C87A78" w:rsidRPr="009A4F37">
              <w:rPr>
                <w:rFonts w:ascii="Times New Roman" w:hAnsi="Times New Roman"/>
                <w:b/>
                <w:szCs w:val="20"/>
              </w:rPr>
              <w:t xml:space="preserve">sarà valutato solo in caso di assenza di Laurea </w:t>
            </w:r>
            <w:r w:rsidRPr="009A4F37">
              <w:rPr>
                <w:rFonts w:ascii="Times New Roman" w:hAnsi="Times New Roman"/>
                <w:b/>
                <w:szCs w:val="20"/>
              </w:rPr>
              <w:t>Magistrale</w:t>
            </w:r>
            <w:r w:rsidR="00C87A78" w:rsidRPr="009A4F37">
              <w:rPr>
                <w:rFonts w:ascii="Times New Roman" w:hAnsi="Times New Roman"/>
                <w:b/>
                <w:szCs w:val="20"/>
              </w:rPr>
              <w:t xml:space="preserve"> </w:t>
            </w:r>
            <w:r w:rsidR="00FD614B">
              <w:rPr>
                <w:rFonts w:ascii="Times New Roman" w:hAnsi="Times New Roman"/>
                <w:b/>
                <w:szCs w:val="20"/>
              </w:rPr>
              <w:t>(20</w:t>
            </w:r>
            <w:r w:rsidR="00790BCA">
              <w:rPr>
                <w:rFonts w:ascii="Times New Roman" w:hAnsi="Times New Roman"/>
                <w:b/>
                <w:szCs w:val="20"/>
              </w:rPr>
              <w:t xml:space="preserve"> punti</w:t>
            </w:r>
            <w:r w:rsidR="00C87A78" w:rsidRPr="009A4F37">
              <w:rPr>
                <w:rFonts w:ascii="Times New Roman" w:hAnsi="Times New Roman"/>
                <w:b/>
                <w:szCs w:val="20"/>
              </w:rPr>
              <w:t>)</w:t>
            </w:r>
          </w:p>
          <w:p w14:paraId="7C0D7330" w14:textId="77777777" w:rsidR="00C87A78" w:rsidRPr="009A4F37" w:rsidRDefault="00C87A78" w:rsidP="000C71CE">
            <w:pPr>
              <w:autoSpaceDE w:val="0"/>
              <w:autoSpaceDN w:val="0"/>
              <w:adjustRightInd w:val="0"/>
              <w:rPr>
                <w:rFonts w:ascii="Times New Roman" w:hAnsi="Times New Roman"/>
                <w:i/>
                <w:iCs/>
                <w:szCs w:val="20"/>
              </w:rPr>
            </w:pPr>
          </w:p>
          <w:p w14:paraId="26F3595E" w14:textId="27591CD0"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Laurea in: …………………………………………………………………………..</w:t>
            </w:r>
          </w:p>
          <w:p w14:paraId="60B845BC"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18582E4B" w14:textId="2C89DD9E"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Conseguita presso l’Università …………………………………………………………</w:t>
            </w:r>
          </w:p>
          <w:p w14:paraId="09F4A36E"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092E5E93" w14:textId="77777777"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In data ……./……./……………      Con Voto ………/………. </w:t>
            </w:r>
          </w:p>
          <w:p w14:paraId="52EED5F0" w14:textId="77777777" w:rsidR="00C87A78" w:rsidRPr="009A4F37" w:rsidRDefault="00C87A78" w:rsidP="000C71CE">
            <w:pPr>
              <w:widowControl w:val="0"/>
              <w:autoSpaceDE w:val="0"/>
              <w:autoSpaceDN w:val="0"/>
              <w:adjustRightInd w:val="0"/>
              <w:snapToGrid w:val="0"/>
              <w:rPr>
                <w:rFonts w:ascii="Times New Roman" w:hAnsi="Times New Roman"/>
                <w:b/>
                <w:szCs w:val="20"/>
              </w:rPr>
            </w:pPr>
          </w:p>
        </w:tc>
        <w:tc>
          <w:tcPr>
            <w:tcW w:w="1842" w:type="dxa"/>
            <w:vAlign w:val="center"/>
          </w:tcPr>
          <w:p w14:paraId="2F923C4B" w14:textId="77777777" w:rsidR="00C87A78" w:rsidRPr="009A4F37" w:rsidRDefault="00C87A78" w:rsidP="000C71CE">
            <w:pPr>
              <w:rPr>
                <w:rFonts w:ascii="Times New Roman" w:hAnsi="Times New Roman"/>
                <w:szCs w:val="20"/>
                <w:highlight w:val="yellow"/>
              </w:rPr>
            </w:pPr>
          </w:p>
        </w:tc>
        <w:tc>
          <w:tcPr>
            <w:tcW w:w="1843" w:type="dxa"/>
          </w:tcPr>
          <w:p w14:paraId="181FD680" w14:textId="77777777" w:rsidR="00C87A78" w:rsidRPr="009A4F37" w:rsidRDefault="00C87A78" w:rsidP="000C71CE">
            <w:pPr>
              <w:rPr>
                <w:rFonts w:ascii="Times New Roman" w:hAnsi="Times New Roman"/>
                <w:szCs w:val="20"/>
                <w:highlight w:val="yellow"/>
              </w:rPr>
            </w:pPr>
          </w:p>
        </w:tc>
      </w:tr>
      <w:tr w:rsidR="0073317E" w:rsidRPr="009A4F37" w14:paraId="097D7018" w14:textId="77777777" w:rsidTr="00AC5818">
        <w:tc>
          <w:tcPr>
            <w:tcW w:w="7543" w:type="dxa"/>
            <w:shd w:val="clear" w:color="auto" w:fill="FFFFFF"/>
          </w:tcPr>
          <w:p w14:paraId="4EB99984" w14:textId="77777777" w:rsidR="0073317E" w:rsidRPr="009A4F37" w:rsidRDefault="0073317E" w:rsidP="0073317E">
            <w:pPr>
              <w:widowControl w:val="0"/>
              <w:shd w:val="clear" w:color="auto" w:fill="FBD4B4" w:themeFill="accent6" w:themeFillTint="66"/>
              <w:autoSpaceDE w:val="0"/>
              <w:autoSpaceDN w:val="0"/>
              <w:adjustRightInd w:val="0"/>
              <w:snapToGrid w:val="0"/>
              <w:rPr>
                <w:rFonts w:ascii="Times New Roman" w:hAnsi="Times New Roman"/>
                <w:b/>
                <w:szCs w:val="20"/>
              </w:rPr>
            </w:pPr>
          </w:p>
        </w:tc>
        <w:tc>
          <w:tcPr>
            <w:tcW w:w="1842" w:type="dxa"/>
          </w:tcPr>
          <w:p w14:paraId="414338F7" w14:textId="77777777" w:rsidR="0073317E" w:rsidRPr="009A4F37" w:rsidRDefault="0073317E" w:rsidP="000C71CE">
            <w:pPr>
              <w:rPr>
                <w:rFonts w:ascii="Times New Roman" w:hAnsi="Times New Roman"/>
                <w:szCs w:val="20"/>
                <w:highlight w:val="yellow"/>
              </w:rPr>
            </w:pPr>
          </w:p>
        </w:tc>
        <w:tc>
          <w:tcPr>
            <w:tcW w:w="1843" w:type="dxa"/>
          </w:tcPr>
          <w:p w14:paraId="4AED37AB" w14:textId="77777777" w:rsidR="0073317E" w:rsidRPr="009A4F37" w:rsidRDefault="0073317E" w:rsidP="000C71CE">
            <w:pPr>
              <w:rPr>
                <w:rFonts w:ascii="Times New Roman" w:hAnsi="Times New Roman"/>
                <w:szCs w:val="20"/>
                <w:highlight w:val="yellow"/>
              </w:rPr>
            </w:pPr>
          </w:p>
        </w:tc>
      </w:tr>
      <w:tr w:rsidR="00C87A78" w:rsidRPr="009A4F37" w14:paraId="507D068F" w14:textId="77777777" w:rsidTr="00AC5818">
        <w:tc>
          <w:tcPr>
            <w:tcW w:w="7543" w:type="dxa"/>
            <w:shd w:val="clear" w:color="auto" w:fill="FFFFFF"/>
          </w:tcPr>
          <w:p w14:paraId="2C41FB72" w14:textId="3C9C9BED" w:rsidR="00C87A78" w:rsidRPr="009A4F37" w:rsidRDefault="00C87A78" w:rsidP="000C71CE">
            <w:pPr>
              <w:shd w:val="clear" w:color="auto" w:fill="FBD4B4" w:themeFill="accent6" w:themeFillTint="66"/>
              <w:rPr>
                <w:rFonts w:ascii="Times New Roman" w:hAnsi="Times New Roman"/>
                <w:b/>
                <w:szCs w:val="20"/>
              </w:rPr>
            </w:pPr>
            <w:r w:rsidRPr="009A4F37">
              <w:rPr>
                <w:rFonts w:ascii="Times New Roman" w:hAnsi="Times New Roman"/>
                <w:b/>
                <w:szCs w:val="20"/>
              </w:rPr>
              <w:t xml:space="preserve">Dottorato di ricerca specifico per il percorso formativo richiesto: Punti </w:t>
            </w:r>
            <w:r w:rsidR="00FD614B">
              <w:rPr>
                <w:rFonts w:ascii="Times New Roman" w:hAnsi="Times New Roman"/>
                <w:b/>
                <w:szCs w:val="20"/>
              </w:rPr>
              <w:t>10</w:t>
            </w:r>
            <w:r w:rsidRPr="009A4F37">
              <w:rPr>
                <w:rFonts w:ascii="Times New Roman" w:hAnsi="Times New Roman"/>
                <w:b/>
                <w:szCs w:val="20"/>
              </w:rPr>
              <w:t xml:space="preserve"> per ogni titolo (Max </w:t>
            </w:r>
            <w:r w:rsidR="00FD614B">
              <w:rPr>
                <w:rFonts w:ascii="Times New Roman" w:hAnsi="Times New Roman"/>
                <w:szCs w:val="20"/>
              </w:rPr>
              <w:t>2</w:t>
            </w:r>
            <w:r w:rsidRPr="009A4F37">
              <w:rPr>
                <w:rFonts w:ascii="Times New Roman" w:hAnsi="Times New Roman"/>
                <w:szCs w:val="20"/>
              </w:rPr>
              <w:t>0 Punti)</w:t>
            </w:r>
          </w:p>
          <w:p w14:paraId="7A581D20"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2162573A"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54B9169F" w14:textId="73623537" w:rsidR="00C87A78" w:rsidRPr="009A4F37" w:rsidRDefault="00C87A78" w:rsidP="000C71CE">
            <w:pPr>
              <w:rPr>
                <w:rFonts w:ascii="Times New Roman" w:hAnsi="Times New Roman"/>
                <w:b/>
                <w:szCs w:val="20"/>
              </w:rPr>
            </w:pPr>
            <w:r w:rsidRPr="009A4F37">
              <w:rPr>
                <w:rFonts w:ascii="Times New Roman" w:hAnsi="Times New Roman"/>
                <w:b/>
                <w:szCs w:val="20"/>
              </w:rPr>
              <w:t>1) Dottorato in………………………………………………………………………………</w:t>
            </w:r>
          </w:p>
          <w:p w14:paraId="5BA5C7B3"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01EAF420" w14:textId="1EDB43DC"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Conseguito presso …………………………………………………………………………</w:t>
            </w:r>
          </w:p>
          <w:p w14:paraId="2DA417CA"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0B3161A7" w14:textId="77777777"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In data ……./……./……………      Con Voto ………/……….</w:t>
            </w:r>
          </w:p>
          <w:p w14:paraId="007BEFCE"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2DAB64CA" w14:textId="77777777" w:rsidR="00C87A78" w:rsidRPr="009A4F37" w:rsidRDefault="00C87A78" w:rsidP="000C71CE">
            <w:pPr>
              <w:rPr>
                <w:rFonts w:ascii="Times New Roman" w:hAnsi="Times New Roman"/>
                <w:b/>
                <w:szCs w:val="20"/>
              </w:rPr>
            </w:pPr>
          </w:p>
          <w:p w14:paraId="234660A5" w14:textId="64DBA106" w:rsidR="00C87A78" w:rsidRPr="009A4F37" w:rsidRDefault="00C87A78" w:rsidP="000C71CE">
            <w:pPr>
              <w:rPr>
                <w:rFonts w:ascii="Times New Roman" w:hAnsi="Times New Roman"/>
                <w:b/>
                <w:szCs w:val="20"/>
              </w:rPr>
            </w:pPr>
            <w:r w:rsidRPr="009A4F37">
              <w:rPr>
                <w:rFonts w:ascii="Times New Roman" w:hAnsi="Times New Roman"/>
                <w:b/>
                <w:szCs w:val="20"/>
              </w:rPr>
              <w:t>2) Dottorato in………………………………………………………………………………</w:t>
            </w:r>
          </w:p>
          <w:p w14:paraId="5DF64EF4"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4D3FC0E4" w14:textId="1D117E12"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Conseguito presso …………………………………………………………………………</w:t>
            </w:r>
          </w:p>
          <w:p w14:paraId="21D7CFAF"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19740411" w14:textId="5E664800" w:rsidR="00C87A78" w:rsidRPr="007F3E8D"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In data ……./……./……………      Con Voto ………/……….</w:t>
            </w:r>
          </w:p>
        </w:tc>
        <w:tc>
          <w:tcPr>
            <w:tcW w:w="1842" w:type="dxa"/>
          </w:tcPr>
          <w:p w14:paraId="12CCB8C0" w14:textId="77777777" w:rsidR="00C87A78" w:rsidRPr="009A4F37" w:rsidRDefault="00C87A78" w:rsidP="000C71CE">
            <w:pPr>
              <w:rPr>
                <w:rFonts w:ascii="Times New Roman" w:hAnsi="Times New Roman"/>
                <w:szCs w:val="20"/>
                <w:highlight w:val="yellow"/>
              </w:rPr>
            </w:pPr>
          </w:p>
        </w:tc>
        <w:tc>
          <w:tcPr>
            <w:tcW w:w="1843" w:type="dxa"/>
          </w:tcPr>
          <w:p w14:paraId="52D8568B" w14:textId="77777777" w:rsidR="00C87A78" w:rsidRPr="009A4F37" w:rsidRDefault="00C87A78" w:rsidP="000C71CE">
            <w:pPr>
              <w:rPr>
                <w:rFonts w:ascii="Times New Roman" w:hAnsi="Times New Roman"/>
                <w:szCs w:val="20"/>
                <w:highlight w:val="yellow"/>
              </w:rPr>
            </w:pPr>
          </w:p>
        </w:tc>
      </w:tr>
      <w:tr w:rsidR="00C87A78" w:rsidRPr="009A4F37" w14:paraId="3DB31A8D" w14:textId="77777777" w:rsidTr="00AC5818">
        <w:trPr>
          <w:trHeight w:val="1121"/>
        </w:trPr>
        <w:tc>
          <w:tcPr>
            <w:tcW w:w="7543" w:type="dxa"/>
          </w:tcPr>
          <w:p w14:paraId="677183A6" w14:textId="77777777" w:rsidR="00C87A78" w:rsidRPr="009A4F37" w:rsidRDefault="00C87A78" w:rsidP="009B5C1D">
            <w:pPr>
              <w:widowControl w:val="0"/>
              <w:shd w:val="clear" w:color="auto" w:fill="FBD4B4" w:themeFill="accent6" w:themeFillTint="66"/>
              <w:autoSpaceDE w:val="0"/>
              <w:autoSpaceDN w:val="0"/>
              <w:adjustRightInd w:val="0"/>
              <w:snapToGrid w:val="0"/>
              <w:spacing w:before="240"/>
              <w:rPr>
                <w:rFonts w:ascii="Times New Roman" w:hAnsi="Times New Roman"/>
                <w:b/>
                <w:szCs w:val="20"/>
              </w:rPr>
            </w:pPr>
            <w:r w:rsidRPr="009A4F37">
              <w:rPr>
                <w:rFonts w:ascii="Times New Roman" w:hAnsi="Times New Roman"/>
                <w:b/>
                <w:szCs w:val="20"/>
              </w:rPr>
              <w:lastRenderedPageBreak/>
              <w:t xml:space="preserve">Master o Corsi di Perfezionamento post-laurea, c/o Università e/o Enti riconosciuti nello specifico settore di riferimento: Punti 2 per ogni titolo (Max </w:t>
            </w:r>
            <w:r w:rsidRPr="009A4F37">
              <w:rPr>
                <w:rFonts w:ascii="Times New Roman" w:hAnsi="Times New Roman"/>
                <w:szCs w:val="20"/>
              </w:rPr>
              <w:t>10 Punti)</w:t>
            </w:r>
          </w:p>
          <w:p w14:paraId="5678B03F" w14:textId="38972B81" w:rsidR="00C87A78" w:rsidRPr="009A4F37" w:rsidRDefault="00C87A78" w:rsidP="009B5C1D">
            <w:pPr>
              <w:pStyle w:val="Paragrafoelenco"/>
              <w:widowControl w:val="0"/>
              <w:numPr>
                <w:ilvl w:val="0"/>
                <w:numId w:val="27"/>
              </w:numPr>
              <w:tabs>
                <w:tab w:val="left" w:pos="176"/>
              </w:tabs>
              <w:autoSpaceDE w:val="0"/>
              <w:autoSpaceDN w:val="0"/>
              <w:adjustRightInd w:val="0"/>
              <w:snapToGrid w:val="0"/>
              <w:spacing w:before="240"/>
              <w:ind w:left="0" w:firstLine="0"/>
              <w:rPr>
                <w:rFonts w:ascii="Times New Roman" w:hAnsi="Times New Roman"/>
                <w:b/>
                <w:sz w:val="20"/>
                <w:szCs w:val="20"/>
              </w:rPr>
            </w:pPr>
            <w:r w:rsidRPr="009A4F37">
              <w:rPr>
                <w:rFonts w:ascii="Times New Roman" w:hAnsi="Times New Roman"/>
                <w:b/>
                <w:sz w:val="20"/>
                <w:szCs w:val="20"/>
              </w:rPr>
              <w:t>Master – Corso di Perfezionamento Post-Laurea in …………………………………</w:t>
            </w:r>
          </w:p>
          <w:p w14:paraId="6F0E4E0E" w14:textId="4F93964D" w:rsidR="00C87A78" w:rsidRPr="009A4F37" w:rsidRDefault="00C87A78" w:rsidP="009B5C1D">
            <w:pPr>
              <w:pStyle w:val="Paragrafoelenco"/>
              <w:widowControl w:val="0"/>
              <w:tabs>
                <w:tab w:val="left" w:pos="176"/>
              </w:tabs>
              <w:autoSpaceDE w:val="0"/>
              <w:autoSpaceDN w:val="0"/>
              <w:adjustRightInd w:val="0"/>
              <w:snapToGrid w:val="0"/>
              <w:spacing w:before="240"/>
              <w:ind w:left="0"/>
              <w:rPr>
                <w:rFonts w:ascii="Times New Roman" w:hAnsi="Times New Roman"/>
                <w:b/>
                <w:sz w:val="20"/>
                <w:szCs w:val="20"/>
              </w:rPr>
            </w:pPr>
            <w:r w:rsidRPr="009A4F37">
              <w:rPr>
                <w:rFonts w:ascii="Times New Roman" w:hAnsi="Times New Roman"/>
                <w:b/>
                <w:sz w:val="20"/>
                <w:szCs w:val="20"/>
              </w:rPr>
              <w:t>Effettuato presso …………………………………</w:t>
            </w:r>
            <w:r w:rsidR="00AC5818">
              <w:rPr>
                <w:rFonts w:ascii="Times New Roman" w:hAnsi="Times New Roman"/>
                <w:b/>
                <w:sz w:val="20"/>
                <w:szCs w:val="20"/>
              </w:rPr>
              <w:t>.</w:t>
            </w:r>
            <w:r w:rsidRPr="009A4F37">
              <w:rPr>
                <w:rFonts w:ascii="Times New Roman" w:hAnsi="Times New Roman"/>
                <w:b/>
                <w:sz w:val="20"/>
                <w:szCs w:val="20"/>
              </w:rPr>
              <w:t>…… D</w:t>
            </w:r>
            <w:r w:rsidR="00B15CC6">
              <w:rPr>
                <w:rFonts w:ascii="Times New Roman" w:hAnsi="Times New Roman"/>
                <w:b/>
                <w:sz w:val="20"/>
                <w:szCs w:val="20"/>
              </w:rPr>
              <w:t>u</w:t>
            </w:r>
            <w:r w:rsidRPr="009A4F37">
              <w:rPr>
                <w:rFonts w:ascii="Times New Roman" w:hAnsi="Times New Roman"/>
                <w:b/>
                <w:sz w:val="20"/>
                <w:szCs w:val="20"/>
              </w:rPr>
              <w:t>rata……………….………</w:t>
            </w:r>
          </w:p>
          <w:p w14:paraId="12D561E1" w14:textId="77777777" w:rsidR="00C87A78" w:rsidRPr="009A4F37" w:rsidRDefault="00C87A78" w:rsidP="009B5C1D">
            <w:pPr>
              <w:pStyle w:val="Paragrafoelenco"/>
              <w:widowControl w:val="0"/>
              <w:tabs>
                <w:tab w:val="left" w:pos="176"/>
              </w:tabs>
              <w:autoSpaceDE w:val="0"/>
              <w:autoSpaceDN w:val="0"/>
              <w:adjustRightInd w:val="0"/>
              <w:snapToGrid w:val="0"/>
              <w:spacing w:before="240"/>
              <w:ind w:left="0"/>
              <w:rPr>
                <w:rFonts w:ascii="Times New Roman" w:hAnsi="Times New Roman"/>
                <w:b/>
                <w:sz w:val="20"/>
                <w:szCs w:val="20"/>
              </w:rPr>
            </w:pPr>
          </w:p>
          <w:p w14:paraId="118C858D" w14:textId="7F3C83A7" w:rsidR="00C87A78" w:rsidRPr="00AC5818" w:rsidRDefault="00C87A78" w:rsidP="009B5C1D">
            <w:pPr>
              <w:pStyle w:val="Paragrafoelenco"/>
              <w:widowControl w:val="0"/>
              <w:numPr>
                <w:ilvl w:val="0"/>
                <w:numId w:val="27"/>
              </w:numPr>
              <w:tabs>
                <w:tab w:val="left" w:pos="176"/>
              </w:tabs>
              <w:autoSpaceDE w:val="0"/>
              <w:autoSpaceDN w:val="0"/>
              <w:adjustRightInd w:val="0"/>
              <w:snapToGrid w:val="0"/>
              <w:spacing w:before="240"/>
              <w:ind w:left="0" w:firstLine="0"/>
              <w:rPr>
                <w:rFonts w:ascii="Times New Roman" w:hAnsi="Times New Roman"/>
                <w:b/>
                <w:sz w:val="20"/>
                <w:szCs w:val="20"/>
              </w:rPr>
            </w:pPr>
            <w:r w:rsidRPr="00AC5818">
              <w:rPr>
                <w:rFonts w:ascii="Times New Roman" w:hAnsi="Times New Roman"/>
                <w:b/>
                <w:sz w:val="20"/>
                <w:szCs w:val="20"/>
              </w:rPr>
              <w:t>Master – Corso di Perfezionamento Post-Laurea in …………………………………</w:t>
            </w:r>
            <w:r w:rsidR="00AC5818">
              <w:rPr>
                <w:rFonts w:ascii="Times New Roman" w:hAnsi="Times New Roman"/>
                <w:b/>
                <w:sz w:val="20"/>
                <w:szCs w:val="20"/>
              </w:rPr>
              <w:t xml:space="preserve"> </w:t>
            </w:r>
            <w:r w:rsidRPr="00AC5818">
              <w:rPr>
                <w:rFonts w:ascii="Times New Roman" w:hAnsi="Times New Roman"/>
                <w:b/>
                <w:sz w:val="20"/>
                <w:szCs w:val="20"/>
              </w:rPr>
              <w:t>Effettuato presso ………………………………………… Durata……………….………</w:t>
            </w:r>
          </w:p>
          <w:p w14:paraId="56EC23C0" w14:textId="77777777" w:rsidR="00C87A78" w:rsidRPr="009A4F37" w:rsidRDefault="00C87A78" w:rsidP="009B5C1D">
            <w:pPr>
              <w:pStyle w:val="Paragrafoelenco"/>
              <w:widowControl w:val="0"/>
              <w:tabs>
                <w:tab w:val="left" w:pos="176"/>
              </w:tabs>
              <w:autoSpaceDE w:val="0"/>
              <w:autoSpaceDN w:val="0"/>
              <w:adjustRightInd w:val="0"/>
              <w:snapToGrid w:val="0"/>
              <w:spacing w:before="240"/>
              <w:ind w:left="0"/>
              <w:rPr>
                <w:rFonts w:ascii="Times New Roman" w:hAnsi="Times New Roman"/>
                <w:b/>
                <w:sz w:val="20"/>
                <w:szCs w:val="20"/>
              </w:rPr>
            </w:pPr>
          </w:p>
          <w:p w14:paraId="59798C42" w14:textId="3B466F56" w:rsidR="00C87A78" w:rsidRPr="00AC5818" w:rsidRDefault="00C87A78" w:rsidP="009B5C1D">
            <w:pPr>
              <w:pStyle w:val="Paragrafoelenco"/>
              <w:widowControl w:val="0"/>
              <w:numPr>
                <w:ilvl w:val="0"/>
                <w:numId w:val="27"/>
              </w:numPr>
              <w:tabs>
                <w:tab w:val="left" w:pos="176"/>
              </w:tabs>
              <w:autoSpaceDE w:val="0"/>
              <w:autoSpaceDN w:val="0"/>
              <w:adjustRightInd w:val="0"/>
              <w:snapToGrid w:val="0"/>
              <w:spacing w:before="240"/>
              <w:ind w:left="0" w:firstLine="0"/>
              <w:rPr>
                <w:rFonts w:ascii="Times New Roman" w:hAnsi="Times New Roman"/>
                <w:b/>
                <w:sz w:val="20"/>
                <w:szCs w:val="20"/>
              </w:rPr>
            </w:pPr>
            <w:r w:rsidRPr="00AC5818">
              <w:rPr>
                <w:rFonts w:ascii="Times New Roman" w:hAnsi="Times New Roman"/>
                <w:b/>
                <w:sz w:val="20"/>
                <w:szCs w:val="20"/>
              </w:rPr>
              <w:t>Master – Corso di Perfezionamento Post-Laurea in …………………………………</w:t>
            </w:r>
            <w:r w:rsidR="00AC5818">
              <w:rPr>
                <w:rFonts w:ascii="Times New Roman" w:hAnsi="Times New Roman"/>
                <w:b/>
                <w:sz w:val="20"/>
                <w:szCs w:val="20"/>
              </w:rPr>
              <w:t xml:space="preserve"> </w:t>
            </w:r>
            <w:r w:rsidRPr="00AC5818">
              <w:rPr>
                <w:rFonts w:ascii="Times New Roman" w:hAnsi="Times New Roman"/>
                <w:b/>
                <w:sz w:val="20"/>
                <w:szCs w:val="20"/>
              </w:rPr>
              <w:t>Effettuato presso ………………………………………… Durata……………….………</w:t>
            </w:r>
          </w:p>
          <w:p w14:paraId="2706AAD3" w14:textId="77777777" w:rsidR="00C87A78" w:rsidRPr="009A4F37" w:rsidRDefault="00C87A78" w:rsidP="009B5C1D">
            <w:pPr>
              <w:pStyle w:val="Paragrafoelenco"/>
              <w:widowControl w:val="0"/>
              <w:tabs>
                <w:tab w:val="left" w:pos="176"/>
              </w:tabs>
              <w:autoSpaceDE w:val="0"/>
              <w:autoSpaceDN w:val="0"/>
              <w:adjustRightInd w:val="0"/>
              <w:snapToGrid w:val="0"/>
              <w:spacing w:before="240"/>
              <w:ind w:left="0"/>
              <w:rPr>
                <w:rFonts w:ascii="Times New Roman" w:hAnsi="Times New Roman"/>
                <w:b/>
                <w:sz w:val="20"/>
                <w:szCs w:val="20"/>
              </w:rPr>
            </w:pPr>
          </w:p>
          <w:p w14:paraId="45D43B3E" w14:textId="1EDB667A" w:rsidR="00C87A78" w:rsidRPr="009A4F37" w:rsidRDefault="00C87A78" w:rsidP="009B5C1D">
            <w:pPr>
              <w:pStyle w:val="Paragrafoelenco"/>
              <w:widowControl w:val="0"/>
              <w:numPr>
                <w:ilvl w:val="0"/>
                <w:numId w:val="27"/>
              </w:numPr>
              <w:tabs>
                <w:tab w:val="left" w:pos="176"/>
              </w:tabs>
              <w:autoSpaceDE w:val="0"/>
              <w:autoSpaceDN w:val="0"/>
              <w:adjustRightInd w:val="0"/>
              <w:snapToGrid w:val="0"/>
              <w:spacing w:before="240"/>
              <w:ind w:left="0" w:firstLine="0"/>
              <w:rPr>
                <w:rFonts w:ascii="Times New Roman" w:hAnsi="Times New Roman"/>
                <w:b/>
                <w:sz w:val="20"/>
                <w:szCs w:val="20"/>
              </w:rPr>
            </w:pPr>
            <w:r w:rsidRPr="009A4F37">
              <w:rPr>
                <w:rFonts w:ascii="Times New Roman" w:hAnsi="Times New Roman"/>
                <w:b/>
                <w:sz w:val="20"/>
                <w:szCs w:val="20"/>
              </w:rPr>
              <w:t>Master – Corso di Perfezionamento Post-Laurea in …………………………………</w:t>
            </w:r>
          </w:p>
          <w:p w14:paraId="79F18426" w14:textId="61309B63" w:rsidR="00C87A78" w:rsidRPr="009A4F37" w:rsidRDefault="00C87A78" w:rsidP="009B5C1D">
            <w:pPr>
              <w:pStyle w:val="Paragrafoelenco"/>
              <w:widowControl w:val="0"/>
              <w:tabs>
                <w:tab w:val="left" w:pos="176"/>
              </w:tabs>
              <w:autoSpaceDE w:val="0"/>
              <w:autoSpaceDN w:val="0"/>
              <w:adjustRightInd w:val="0"/>
              <w:snapToGrid w:val="0"/>
              <w:spacing w:before="240" w:after="0" w:line="240" w:lineRule="auto"/>
              <w:ind w:left="0"/>
              <w:rPr>
                <w:rFonts w:ascii="Times New Roman" w:hAnsi="Times New Roman"/>
                <w:b/>
                <w:sz w:val="20"/>
                <w:szCs w:val="20"/>
              </w:rPr>
            </w:pPr>
            <w:r w:rsidRPr="009A4F37">
              <w:rPr>
                <w:rFonts w:ascii="Times New Roman" w:hAnsi="Times New Roman"/>
                <w:b/>
                <w:sz w:val="20"/>
                <w:szCs w:val="20"/>
              </w:rPr>
              <w:t>Effettuato presso …………………………………………. Durata……………….………</w:t>
            </w:r>
          </w:p>
          <w:p w14:paraId="4167A2B6" w14:textId="77777777" w:rsidR="00C87A78" w:rsidRPr="009A4F37" w:rsidRDefault="00C87A78" w:rsidP="009B5C1D">
            <w:pPr>
              <w:pStyle w:val="Paragrafoelenco"/>
              <w:widowControl w:val="0"/>
              <w:tabs>
                <w:tab w:val="left" w:pos="176"/>
              </w:tabs>
              <w:autoSpaceDE w:val="0"/>
              <w:autoSpaceDN w:val="0"/>
              <w:adjustRightInd w:val="0"/>
              <w:snapToGrid w:val="0"/>
              <w:spacing w:before="240" w:after="0" w:line="240" w:lineRule="auto"/>
              <w:ind w:left="0"/>
              <w:rPr>
                <w:rFonts w:ascii="Times New Roman" w:hAnsi="Times New Roman"/>
                <w:b/>
                <w:sz w:val="20"/>
                <w:szCs w:val="20"/>
              </w:rPr>
            </w:pPr>
          </w:p>
          <w:p w14:paraId="3FD9F22A" w14:textId="331F9307" w:rsidR="00C87A78" w:rsidRPr="009A4F37" w:rsidRDefault="00C87A78" w:rsidP="009B5C1D">
            <w:pPr>
              <w:pStyle w:val="Paragrafoelenco"/>
              <w:widowControl w:val="0"/>
              <w:numPr>
                <w:ilvl w:val="0"/>
                <w:numId w:val="27"/>
              </w:numPr>
              <w:tabs>
                <w:tab w:val="left" w:pos="176"/>
              </w:tabs>
              <w:autoSpaceDE w:val="0"/>
              <w:autoSpaceDN w:val="0"/>
              <w:adjustRightInd w:val="0"/>
              <w:snapToGrid w:val="0"/>
              <w:spacing w:before="240" w:after="0" w:line="240" w:lineRule="auto"/>
              <w:ind w:left="0" w:firstLine="0"/>
              <w:rPr>
                <w:rFonts w:ascii="Times New Roman" w:hAnsi="Times New Roman"/>
                <w:b/>
                <w:sz w:val="20"/>
                <w:szCs w:val="20"/>
              </w:rPr>
            </w:pPr>
            <w:r w:rsidRPr="009A4F37">
              <w:rPr>
                <w:rFonts w:ascii="Times New Roman" w:hAnsi="Times New Roman"/>
                <w:b/>
                <w:sz w:val="20"/>
                <w:szCs w:val="20"/>
              </w:rPr>
              <w:t>Master – Corso di Perfezionamento Post-Laurea in …………………………………</w:t>
            </w:r>
          </w:p>
          <w:p w14:paraId="272C0B21" w14:textId="0CB09828" w:rsidR="00C87A78" w:rsidRPr="009A4F37" w:rsidRDefault="00C87A78" w:rsidP="009B5C1D">
            <w:pPr>
              <w:pStyle w:val="Paragrafoelenco"/>
              <w:widowControl w:val="0"/>
              <w:tabs>
                <w:tab w:val="left" w:pos="176"/>
              </w:tabs>
              <w:autoSpaceDE w:val="0"/>
              <w:autoSpaceDN w:val="0"/>
              <w:adjustRightInd w:val="0"/>
              <w:snapToGrid w:val="0"/>
              <w:spacing w:before="240" w:after="0" w:line="240" w:lineRule="auto"/>
              <w:ind w:left="0"/>
              <w:rPr>
                <w:rFonts w:ascii="Times New Roman" w:hAnsi="Times New Roman"/>
                <w:b/>
                <w:sz w:val="20"/>
                <w:szCs w:val="20"/>
              </w:rPr>
            </w:pPr>
            <w:r w:rsidRPr="009A4F37">
              <w:rPr>
                <w:rFonts w:ascii="Times New Roman" w:hAnsi="Times New Roman"/>
                <w:b/>
                <w:sz w:val="20"/>
                <w:szCs w:val="20"/>
              </w:rPr>
              <w:t>Effettuato presso ……………………………………… Durata……………….………</w:t>
            </w:r>
          </w:p>
          <w:p w14:paraId="5FB3AA9B" w14:textId="77777777" w:rsidR="00C87A78" w:rsidRPr="009A4F37" w:rsidRDefault="00C87A78" w:rsidP="009B5C1D">
            <w:pPr>
              <w:pStyle w:val="Paragrafoelenco"/>
              <w:widowControl w:val="0"/>
              <w:tabs>
                <w:tab w:val="left" w:pos="176"/>
              </w:tabs>
              <w:autoSpaceDE w:val="0"/>
              <w:autoSpaceDN w:val="0"/>
              <w:adjustRightInd w:val="0"/>
              <w:snapToGrid w:val="0"/>
              <w:spacing w:before="240" w:after="0" w:line="240" w:lineRule="auto"/>
              <w:ind w:left="0"/>
              <w:rPr>
                <w:rFonts w:ascii="Times New Roman" w:hAnsi="Times New Roman"/>
                <w:b/>
                <w:sz w:val="20"/>
                <w:szCs w:val="20"/>
              </w:rPr>
            </w:pPr>
          </w:p>
        </w:tc>
        <w:tc>
          <w:tcPr>
            <w:tcW w:w="1842" w:type="dxa"/>
          </w:tcPr>
          <w:p w14:paraId="0AA4F04D" w14:textId="77777777" w:rsidR="00C87A78" w:rsidRPr="009A4F37" w:rsidRDefault="00C87A78" w:rsidP="009B5C1D">
            <w:pPr>
              <w:spacing w:before="240"/>
              <w:rPr>
                <w:rFonts w:ascii="Times New Roman" w:hAnsi="Times New Roman"/>
                <w:szCs w:val="20"/>
                <w:highlight w:val="yellow"/>
              </w:rPr>
            </w:pPr>
          </w:p>
        </w:tc>
        <w:tc>
          <w:tcPr>
            <w:tcW w:w="1843" w:type="dxa"/>
          </w:tcPr>
          <w:p w14:paraId="74A37457" w14:textId="77777777" w:rsidR="00C87A78" w:rsidRPr="009A4F37" w:rsidRDefault="00C87A78" w:rsidP="009B5C1D">
            <w:pPr>
              <w:spacing w:before="240"/>
              <w:rPr>
                <w:rFonts w:ascii="Times New Roman" w:hAnsi="Times New Roman"/>
                <w:szCs w:val="20"/>
                <w:highlight w:val="yellow"/>
              </w:rPr>
            </w:pPr>
          </w:p>
        </w:tc>
      </w:tr>
      <w:tr w:rsidR="00C87A78" w:rsidRPr="009A4F37" w14:paraId="090D4FA8" w14:textId="77777777" w:rsidTr="00AC5818">
        <w:trPr>
          <w:trHeight w:val="463"/>
        </w:trPr>
        <w:tc>
          <w:tcPr>
            <w:tcW w:w="7543" w:type="dxa"/>
          </w:tcPr>
          <w:p w14:paraId="1B0E7143" w14:textId="2B3EB4B4" w:rsidR="00C87A78" w:rsidRPr="009A4F37" w:rsidRDefault="00FB4A22" w:rsidP="00FB4A22">
            <w:pPr>
              <w:widowControl w:val="0"/>
              <w:shd w:val="clear" w:color="auto" w:fill="FBD4B4" w:themeFill="accent6" w:themeFillTint="66"/>
              <w:autoSpaceDE w:val="0"/>
              <w:autoSpaceDN w:val="0"/>
              <w:adjustRightInd w:val="0"/>
              <w:snapToGrid w:val="0"/>
              <w:rPr>
                <w:rFonts w:ascii="Times New Roman" w:hAnsi="Times New Roman"/>
                <w:b/>
                <w:szCs w:val="20"/>
              </w:rPr>
            </w:pPr>
            <w:r w:rsidRPr="009A4F37">
              <w:rPr>
                <w:rFonts w:ascii="Times New Roman" w:hAnsi="Times New Roman"/>
                <w:b/>
                <w:szCs w:val="20"/>
              </w:rPr>
              <w:t xml:space="preserve"> Certificazioni linguistiche</w:t>
            </w:r>
            <w:r w:rsidR="00B15CC6">
              <w:rPr>
                <w:rFonts w:ascii="Times New Roman" w:hAnsi="Times New Roman"/>
                <w:b/>
                <w:szCs w:val="20"/>
              </w:rPr>
              <w:t xml:space="preserve">: Punti </w:t>
            </w:r>
            <w:r w:rsidR="00483404">
              <w:rPr>
                <w:rFonts w:ascii="Times New Roman" w:hAnsi="Times New Roman"/>
                <w:b/>
                <w:szCs w:val="20"/>
              </w:rPr>
              <w:t>3</w:t>
            </w:r>
            <w:r w:rsidR="00B15CC6">
              <w:rPr>
                <w:rFonts w:ascii="Times New Roman" w:hAnsi="Times New Roman"/>
                <w:b/>
                <w:szCs w:val="20"/>
              </w:rPr>
              <w:t xml:space="preserve"> per ogni titolo max </w:t>
            </w:r>
            <w:r w:rsidR="00483404">
              <w:rPr>
                <w:rFonts w:ascii="Times New Roman" w:hAnsi="Times New Roman"/>
                <w:b/>
                <w:szCs w:val="20"/>
              </w:rPr>
              <w:t>6</w:t>
            </w:r>
          </w:p>
        </w:tc>
        <w:tc>
          <w:tcPr>
            <w:tcW w:w="1842" w:type="dxa"/>
            <w:shd w:val="clear" w:color="auto" w:fill="FDE9D9" w:themeFill="accent6" w:themeFillTint="33"/>
          </w:tcPr>
          <w:p w14:paraId="141BC93F"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09042851"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Candidato/punti</w:t>
            </w:r>
          </w:p>
        </w:tc>
        <w:tc>
          <w:tcPr>
            <w:tcW w:w="1843" w:type="dxa"/>
            <w:shd w:val="clear" w:color="auto" w:fill="FDE9D9" w:themeFill="accent6" w:themeFillTint="33"/>
          </w:tcPr>
          <w:p w14:paraId="7F8B6844" w14:textId="77777777" w:rsidR="00C87A78" w:rsidRPr="009A4F37" w:rsidRDefault="00C87A78" w:rsidP="000C71CE">
            <w:pPr>
              <w:autoSpaceDE w:val="0"/>
              <w:autoSpaceDN w:val="0"/>
              <w:adjustRightInd w:val="0"/>
              <w:ind w:left="-108" w:right="-108"/>
              <w:jc w:val="center"/>
              <w:rPr>
                <w:rFonts w:ascii="Times New Roman" w:hAnsi="Times New Roman"/>
                <w:b/>
                <w:szCs w:val="20"/>
              </w:rPr>
            </w:pPr>
            <w:r w:rsidRPr="009A4F37">
              <w:rPr>
                <w:rFonts w:ascii="Times New Roman" w:hAnsi="Times New Roman"/>
                <w:b/>
                <w:szCs w:val="20"/>
              </w:rPr>
              <w:t xml:space="preserve">Riservato </w:t>
            </w:r>
          </w:p>
          <w:p w14:paraId="222BE56D" w14:textId="77777777" w:rsidR="00C87A78" w:rsidRPr="009A4F37" w:rsidRDefault="00C87A78" w:rsidP="000C71CE">
            <w:pPr>
              <w:autoSpaceDE w:val="0"/>
              <w:autoSpaceDN w:val="0"/>
              <w:adjustRightInd w:val="0"/>
              <w:ind w:left="-108" w:right="-108"/>
              <w:jc w:val="center"/>
              <w:rPr>
                <w:rFonts w:ascii="Times New Roman" w:hAnsi="Times New Roman"/>
                <w:b/>
                <w:szCs w:val="20"/>
              </w:rPr>
            </w:pPr>
            <w:r w:rsidRPr="009A4F37">
              <w:rPr>
                <w:rFonts w:ascii="Times New Roman" w:hAnsi="Times New Roman"/>
                <w:b/>
                <w:szCs w:val="20"/>
              </w:rPr>
              <w:t>Commissione/punti</w:t>
            </w:r>
          </w:p>
        </w:tc>
      </w:tr>
      <w:tr w:rsidR="00C87A78" w:rsidRPr="009A4F37" w14:paraId="2B2A86A7" w14:textId="77777777" w:rsidTr="00FD614B">
        <w:trPr>
          <w:trHeight w:val="1402"/>
        </w:trPr>
        <w:tc>
          <w:tcPr>
            <w:tcW w:w="7543" w:type="dxa"/>
          </w:tcPr>
          <w:p w14:paraId="5EB59754" w14:textId="6D622B1C" w:rsidR="00C87A78" w:rsidRPr="009A4F37" w:rsidRDefault="00C87A78" w:rsidP="000C71CE">
            <w:pPr>
              <w:pStyle w:val="Paragrafoelenco"/>
              <w:widowControl w:val="0"/>
              <w:numPr>
                <w:ilvl w:val="0"/>
                <w:numId w:val="28"/>
              </w:numPr>
              <w:tabs>
                <w:tab w:val="left" w:pos="176"/>
              </w:tabs>
              <w:autoSpaceDE w:val="0"/>
              <w:autoSpaceDN w:val="0"/>
              <w:adjustRightInd w:val="0"/>
              <w:snapToGrid w:val="0"/>
              <w:ind w:left="34" w:hanging="34"/>
              <w:rPr>
                <w:rFonts w:ascii="Times New Roman" w:hAnsi="Times New Roman"/>
                <w:b/>
                <w:sz w:val="20"/>
                <w:szCs w:val="20"/>
              </w:rPr>
            </w:pPr>
            <w:r w:rsidRPr="009A4F37">
              <w:rPr>
                <w:rFonts w:ascii="Times New Roman" w:hAnsi="Times New Roman"/>
                <w:b/>
                <w:sz w:val="20"/>
                <w:szCs w:val="20"/>
              </w:rPr>
              <w:t xml:space="preserve"> </w:t>
            </w:r>
            <w:r w:rsidR="00FB4A22" w:rsidRPr="009A4F37">
              <w:rPr>
                <w:rFonts w:ascii="Times New Roman" w:hAnsi="Times New Roman"/>
                <w:b/>
                <w:sz w:val="20"/>
                <w:szCs w:val="20"/>
              </w:rPr>
              <w:t xml:space="preserve"> Certificazione in</w:t>
            </w:r>
            <w:r w:rsidRPr="009A4F37">
              <w:rPr>
                <w:rFonts w:ascii="Times New Roman" w:hAnsi="Times New Roman"/>
                <w:b/>
                <w:sz w:val="20"/>
                <w:szCs w:val="20"/>
              </w:rPr>
              <w:t>……………………………………………….…………………….</w:t>
            </w:r>
          </w:p>
          <w:p w14:paraId="777B4D4D" w14:textId="69A85A86" w:rsidR="00C87A78" w:rsidRPr="009A4F37" w:rsidRDefault="00C87A78" w:rsidP="000C71CE">
            <w:pPr>
              <w:pStyle w:val="Paragrafoelenco"/>
              <w:widowControl w:val="0"/>
              <w:tabs>
                <w:tab w:val="left" w:pos="176"/>
              </w:tabs>
              <w:autoSpaceDE w:val="0"/>
              <w:autoSpaceDN w:val="0"/>
              <w:adjustRightInd w:val="0"/>
              <w:snapToGrid w:val="0"/>
              <w:ind w:left="0"/>
              <w:rPr>
                <w:rFonts w:ascii="Times New Roman" w:hAnsi="Times New Roman"/>
                <w:b/>
                <w:sz w:val="20"/>
                <w:szCs w:val="20"/>
              </w:rPr>
            </w:pPr>
            <w:r w:rsidRPr="009A4F37">
              <w:rPr>
                <w:rFonts w:ascii="Times New Roman" w:hAnsi="Times New Roman"/>
                <w:b/>
                <w:sz w:val="20"/>
                <w:szCs w:val="20"/>
              </w:rPr>
              <w:t>Effettuato presso ……………………………………………data ……./……./…………</w:t>
            </w:r>
          </w:p>
          <w:p w14:paraId="5051705E" w14:textId="77777777" w:rsidR="00C87A78" w:rsidRPr="009A4F37" w:rsidRDefault="00C87A78" w:rsidP="000C71CE">
            <w:pPr>
              <w:pStyle w:val="Paragrafoelenco"/>
              <w:widowControl w:val="0"/>
              <w:tabs>
                <w:tab w:val="left" w:pos="176"/>
              </w:tabs>
              <w:autoSpaceDE w:val="0"/>
              <w:autoSpaceDN w:val="0"/>
              <w:adjustRightInd w:val="0"/>
              <w:snapToGrid w:val="0"/>
              <w:ind w:left="0"/>
              <w:rPr>
                <w:rFonts w:ascii="Times New Roman" w:hAnsi="Times New Roman"/>
                <w:b/>
                <w:sz w:val="20"/>
                <w:szCs w:val="20"/>
              </w:rPr>
            </w:pPr>
          </w:p>
          <w:p w14:paraId="5F50A77B" w14:textId="418CE326" w:rsidR="00C87A78" w:rsidRPr="009A4F37" w:rsidRDefault="00C87A78" w:rsidP="000C71CE">
            <w:pPr>
              <w:pStyle w:val="Paragrafoelenco"/>
              <w:widowControl w:val="0"/>
              <w:numPr>
                <w:ilvl w:val="0"/>
                <w:numId w:val="28"/>
              </w:numPr>
              <w:tabs>
                <w:tab w:val="left" w:pos="176"/>
              </w:tabs>
              <w:autoSpaceDE w:val="0"/>
              <w:autoSpaceDN w:val="0"/>
              <w:adjustRightInd w:val="0"/>
              <w:snapToGrid w:val="0"/>
              <w:ind w:left="0" w:firstLine="0"/>
              <w:rPr>
                <w:rFonts w:ascii="Times New Roman" w:hAnsi="Times New Roman"/>
                <w:b/>
                <w:sz w:val="20"/>
                <w:szCs w:val="20"/>
              </w:rPr>
            </w:pPr>
            <w:r w:rsidRPr="009A4F37">
              <w:rPr>
                <w:rFonts w:ascii="Times New Roman" w:hAnsi="Times New Roman"/>
                <w:b/>
                <w:sz w:val="20"/>
                <w:szCs w:val="20"/>
              </w:rPr>
              <w:t xml:space="preserve"> </w:t>
            </w:r>
            <w:r w:rsidR="00FB4A22" w:rsidRPr="009A4F37">
              <w:rPr>
                <w:rFonts w:ascii="Times New Roman" w:hAnsi="Times New Roman"/>
                <w:b/>
                <w:sz w:val="20"/>
                <w:szCs w:val="20"/>
              </w:rPr>
              <w:t xml:space="preserve"> Certificazione in</w:t>
            </w:r>
            <w:r w:rsidRPr="009A4F37">
              <w:rPr>
                <w:rFonts w:ascii="Times New Roman" w:hAnsi="Times New Roman"/>
                <w:b/>
                <w:sz w:val="20"/>
                <w:szCs w:val="20"/>
              </w:rPr>
              <w:t>………………………………………………….…………………….</w:t>
            </w:r>
          </w:p>
          <w:p w14:paraId="0A78ADA6" w14:textId="0233F7D8" w:rsidR="00C87A78" w:rsidRPr="00790BCA" w:rsidRDefault="00C87A78" w:rsidP="00790BCA">
            <w:pPr>
              <w:pStyle w:val="Paragrafoelenco"/>
              <w:widowControl w:val="0"/>
              <w:tabs>
                <w:tab w:val="left" w:pos="176"/>
              </w:tabs>
              <w:autoSpaceDE w:val="0"/>
              <w:autoSpaceDN w:val="0"/>
              <w:adjustRightInd w:val="0"/>
              <w:snapToGrid w:val="0"/>
              <w:ind w:left="0"/>
              <w:rPr>
                <w:rFonts w:ascii="Times New Roman" w:hAnsi="Times New Roman"/>
                <w:b/>
                <w:sz w:val="20"/>
                <w:szCs w:val="20"/>
              </w:rPr>
            </w:pPr>
            <w:r w:rsidRPr="009A4F37">
              <w:rPr>
                <w:rFonts w:ascii="Times New Roman" w:hAnsi="Times New Roman"/>
                <w:b/>
                <w:sz w:val="20"/>
                <w:szCs w:val="20"/>
              </w:rPr>
              <w:t>Effettuato presso ……………………………………………data ……./……./………</w:t>
            </w:r>
          </w:p>
        </w:tc>
        <w:tc>
          <w:tcPr>
            <w:tcW w:w="1842" w:type="dxa"/>
          </w:tcPr>
          <w:p w14:paraId="52AA66C9" w14:textId="77777777" w:rsidR="00C87A78" w:rsidRPr="009A4F37" w:rsidRDefault="00C87A78" w:rsidP="000C71CE">
            <w:pPr>
              <w:rPr>
                <w:rFonts w:ascii="Times New Roman" w:hAnsi="Times New Roman"/>
                <w:szCs w:val="20"/>
                <w:highlight w:val="yellow"/>
              </w:rPr>
            </w:pPr>
          </w:p>
        </w:tc>
        <w:tc>
          <w:tcPr>
            <w:tcW w:w="1843" w:type="dxa"/>
          </w:tcPr>
          <w:p w14:paraId="6E3610AC" w14:textId="77777777" w:rsidR="00C87A78" w:rsidRPr="009A4F37" w:rsidRDefault="00C87A78" w:rsidP="000C71CE">
            <w:pPr>
              <w:rPr>
                <w:rFonts w:ascii="Times New Roman" w:hAnsi="Times New Roman"/>
                <w:szCs w:val="20"/>
                <w:highlight w:val="yellow"/>
              </w:rPr>
            </w:pPr>
          </w:p>
        </w:tc>
      </w:tr>
      <w:tr w:rsidR="00FD614B" w:rsidRPr="009A4F37" w14:paraId="13B829C3" w14:textId="77777777" w:rsidTr="00AC5818">
        <w:tc>
          <w:tcPr>
            <w:tcW w:w="7543" w:type="dxa"/>
          </w:tcPr>
          <w:p w14:paraId="0B2DED2D" w14:textId="21793CC0" w:rsidR="00FD614B" w:rsidRPr="00FD614B" w:rsidRDefault="00FD614B" w:rsidP="00FD614B">
            <w:pPr>
              <w:widowControl w:val="0"/>
              <w:shd w:val="clear" w:color="auto" w:fill="FBD4B4" w:themeFill="accent6" w:themeFillTint="66"/>
              <w:autoSpaceDE w:val="0"/>
              <w:autoSpaceDN w:val="0"/>
              <w:adjustRightInd w:val="0"/>
              <w:snapToGrid w:val="0"/>
              <w:rPr>
                <w:rFonts w:ascii="Times New Roman" w:hAnsi="Times New Roman"/>
                <w:b/>
                <w:szCs w:val="20"/>
              </w:rPr>
            </w:pPr>
            <w:r w:rsidRPr="009A4F37">
              <w:rPr>
                <w:rFonts w:ascii="Times New Roman" w:hAnsi="Times New Roman"/>
                <w:b/>
                <w:szCs w:val="20"/>
              </w:rPr>
              <w:t xml:space="preserve">Certificazioni </w:t>
            </w:r>
            <w:r>
              <w:rPr>
                <w:rFonts w:ascii="Times New Roman" w:hAnsi="Times New Roman"/>
                <w:b/>
                <w:szCs w:val="20"/>
              </w:rPr>
              <w:t xml:space="preserve">informatiche: Punti </w:t>
            </w:r>
            <w:r w:rsidR="00483404">
              <w:rPr>
                <w:rFonts w:ascii="Times New Roman" w:hAnsi="Times New Roman"/>
                <w:b/>
                <w:szCs w:val="20"/>
              </w:rPr>
              <w:t>2</w:t>
            </w:r>
            <w:r>
              <w:rPr>
                <w:rFonts w:ascii="Times New Roman" w:hAnsi="Times New Roman"/>
                <w:b/>
                <w:szCs w:val="20"/>
              </w:rPr>
              <w:t xml:space="preserve"> per ogni titolo max </w:t>
            </w:r>
            <w:r w:rsidR="00483404">
              <w:rPr>
                <w:rFonts w:ascii="Times New Roman" w:hAnsi="Times New Roman"/>
                <w:b/>
                <w:szCs w:val="20"/>
              </w:rPr>
              <w:t>4</w:t>
            </w:r>
          </w:p>
        </w:tc>
        <w:tc>
          <w:tcPr>
            <w:tcW w:w="1842" w:type="dxa"/>
          </w:tcPr>
          <w:p w14:paraId="7BF0971C" w14:textId="77777777" w:rsidR="00FD614B" w:rsidRPr="009A4F37" w:rsidRDefault="00FD614B" w:rsidP="000C71CE">
            <w:pPr>
              <w:rPr>
                <w:rFonts w:ascii="Times New Roman" w:hAnsi="Times New Roman"/>
                <w:szCs w:val="20"/>
                <w:highlight w:val="yellow"/>
              </w:rPr>
            </w:pPr>
          </w:p>
        </w:tc>
        <w:tc>
          <w:tcPr>
            <w:tcW w:w="1843" w:type="dxa"/>
          </w:tcPr>
          <w:p w14:paraId="57E1FD1D" w14:textId="77777777" w:rsidR="00FD614B" w:rsidRPr="009A4F37" w:rsidRDefault="00FD614B" w:rsidP="000C71CE">
            <w:pPr>
              <w:rPr>
                <w:rFonts w:ascii="Times New Roman" w:hAnsi="Times New Roman"/>
                <w:szCs w:val="20"/>
                <w:highlight w:val="yellow"/>
              </w:rPr>
            </w:pPr>
          </w:p>
        </w:tc>
      </w:tr>
      <w:tr w:rsidR="00C87A78" w:rsidRPr="009A4F37" w14:paraId="27926BA0" w14:textId="77777777" w:rsidTr="00AC5818">
        <w:tc>
          <w:tcPr>
            <w:tcW w:w="7543" w:type="dxa"/>
          </w:tcPr>
          <w:p w14:paraId="45862E59" w14:textId="77777777" w:rsidR="00FD614B" w:rsidRPr="009A4F37" w:rsidRDefault="00FD614B" w:rsidP="00FD614B">
            <w:pPr>
              <w:pStyle w:val="Paragrafoelenco"/>
              <w:widowControl w:val="0"/>
              <w:numPr>
                <w:ilvl w:val="0"/>
                <w:numId w:val="28"/>
              </w:numPr>
              <w:tabs>
                <w:tab w:val="left" w:pos="176"/>
              </w:tabs>
              <w:autoSpaceDE w:val="0"/>
              <w:autoSpaceDN w:val="0"/>
              <w:adjustRightInd w:val="0"/>
              <w:snapToGrid w:val="0"/>
              <w:ind w:left="34" w:hanging="34"/>
              <w:rPr>
                <w:rFonts w:ascii="Times New Roman" w:hAnsi="Times New Roman"/>
                <w:b/>
                <w:sz w:val="20"/>
                <w:szCs w:val="20"/>
              </w:rPr>
            </w:pPr>
            <w:r w:rsidRPr="009A4F37">
              <w:rPr>
                <w:rFonts w:ascii="Times New Roman" w:hAnsi="Times New Roman"/>
                <w:b/>
                <w:sz w:val="20"/>
                <w:szCs w:val="20"/>
              </w:rPr>
              <w:t xml:space="preserve">  Certificazione in……………………………………………….…………………….</w:t>
            </w:r>
          </w:p>
          <w:p w14:paraId="47ACDE27" w14:textId="77777777" w:rsidR="00FD614B" w:rsidRPr="009A4F37" w:rsidRDefault="00FD614B" w:rsidP="00FD614B">
            <w:pPr>
              <w:pStyle w:val="Paragrafoelenco"/>
              <w:widowControl w:val="0"/>
              <w:tabs>
                <w:tab w:val="left" w:pos="176"/>
              </w:tabs>
              <w:autoSpaceDE w:val="0"/>
              <w:autoSpaceDN w:val="0"/>
              <w:adjustRightInd w:val="0"/>
              <w:snapToGrid w:val="0"/>
              <w:ind w:left="0"/>
              <w:rPr>
                <w:rFonts w:ascii="Times New Roman" w:hAnsi="Times New Roman"/>
                <w:b/>
                <w:sz w:val="20"/>
                <w:szCs w:val="20"/>
              </w:rPr>
            </w:pPr>
            <w:r w:rsidRPr="009A4F37">
              <w:rPr>
                <w:rFonts w:ascii="Times New Roman" w:hAnsi="Times New Roman"/>
                <w:b/>
                <w:sz w:val="20"/>
                <w:szCs w:val="20"/>
              </w:rPr>
              <w:t>Effettuato presso ……………………………………………data ……./……./…………</w:t>
            </w:r>
          </w:p>
          <w:p w14:paraId="4DD3657E" w14:textId="77777777" w:rsidR="00FD614B" w:rsidRPr="009A4F37" w:rsidRDefault="00FD614B" w:rsidP="00FD614B">
            <w:pPr>
              <w:pStyle w:val="Paragrafoelenco"/>
              <w:widowControl w:val="0"/>
              <w:tabs>
                <w:tab w:val="left" w:pos="176"/>
              </w:tabs>
              <w:autoSpaceDE w:val="0"/>
              <w:autoSpaceDN w:val="0"/>
              <w:adjustRightInd w:val="0"/>
              <w:snapToGrid w:val="0"/>
              <w:ind w:left="0"/>
              <w:rPr>
                <w:rFonts w:ascii="Times New Roman" w:hAnsi="Times New Roman"/>
                <w:b/>
                <w:sz w:val="20"/>
                <w:szCs w:val="20"/>
              </w:rPr>
            </w:pPr>
          </w:p>
          <w:p w14:paraId="41E97F1F" w14:textId="77777777" w:rsidR="00FD614B" w:rsidRPr="009A4F37" w:rsidRDefault="00FD614B" w:rsidP="00FD614B">
            <w:pPr>
              <w:pStyle w:val="Paragrafoelenco"/>
              <w:widowControl w:val="0"/>
              <w:numPr>
                <w:ilvl w:val="0"/>
                <w:numId w:val="28"/>
              </w:numPr>
              <w:tabs>
                <w:tab w:val="left" w:pos="176"/>
              </w:tabs>
              <w:autoSpaceDE w:val="0"/>
              <w:autoSpaceDN w:val="0"/>
              <w:adjustRightInd w:val="0"/>
              <w:snapToGrid w:val="0"/>
              <w:ind w:left="0" w:firstLine="0"/>
              <w:rPr>
                <w:rFonts w:ascii="Times New Roman" w:hAnsi="Times New Roman"/>
                <w:b/>
                <w:sz w:val="20"/>
                <w:szCs w:val="20"/>
              </w:rPr>
            </w:pPr>
            <w:r w:rsidRPr="009A4F37">
              <w:rPr>
                <w:rFonts w:ascii="Times New Roman" w:hAnsi="Times New Roman"/>
                <w:b/>
                <w:sz w:val="20"/>
                <w:szCs w:val="20"/>
              </w:rPr>
              <w:t xml:space="preserve">  Certificazione in………………………………………………….…………………….</w:t>
            </w:r>
          </w:p>
          <w:p w14:paraId="197C8B5D" w14:textId="35BE94C4" w:rsidR="00C87A78" w:rsidRPr="009A4F37" w:rsidRDefault="00FD614B" w:rsidP="00FD614B">
            <w:pPr>
              <w:widowControl w:val="0"/>
              <w:autoSpaceDE w:val="0"/>
              <w:autoSpaceDN w:val="0"/>
              <w:adjustRightInd w:val="0"/>
              <w:snapToGrid w:val="0"/>
              <w:rPr>
                <w:rFonts w:ascii="Times New Roman" w:hAnsi="Times New Roman"/>
                <w:szCs w:val="20"/>
              </w:rPr>
            </w:pPr>
            <w:r w:rsidRPr="009A4F37">
              <w:rPr>
                <w:rFonts w:ascii="Times New Roman" w:hAnsi="Times New Roman"/>
                <w:b/>
                <w:szCs w:val="20"/>
              </w:rPr>
              <w:t>Effettuato presso ……………………………………………data ……./……./………</w:t>
            </w:r>
          </w:p>
        </w:tc>
        <w:tc>
          <w:tcPr>
            <w:tcW w:w="1842" w:type="dxa"/>
          </w:tcPr>
          <w:p w14:paraId="59FB2854" w14:textId="77777777" w:rsidR="00C87A78" w:rsidRPr="009A4F37" w:rsidRDefault="00C87A78" w:rsidP="000C71CE">
            <w:pPr>
              <w:rPr>
                <w:rFonts w:ascii="Times New Roman" w:hAnsi="Times New Roman"/>
                <w:szCs w:val="20"/>
                <w:highlight w:val="yellow"/>
              </w:rPr>
            </w:pPr>
          </w:p>
        </w:tc>
        <w:tc>
          <w:tcPr>
            <w:tcW w:w="1843" w:type="dxa"/>
          </w:tcPr>
          <w:p w14:paraId="13470B8A" w14:textId="77777777" w:rsidR="00C87A78" w:rsidRPr="009A4F37" w:rsidRDefault="00C87A78" w:rsidP="000C71CE">
            <w:pPr>
              <w:rPr>
                <w:rFonts w:ascii="Times New Roman" w:hAnsi="Times New Roman"/>
                <w:szCs w:val="20"/>
                <w:highlight w:val="yellow"/>
              </w:rPr>
            </w:pPr>
          </w:p>
        </w:tc>
      </w:tr>
      <w:tr w:rsidR="00C87A78" w:rsidRPr="009A4F37" w14:paraId="2C0EDA1A" w14:textId="77777777" w:rsidTr="00AC5818">
        <w:tc>
          <w:tcPr>
            <w:tcW w:w="7543" w:type="dxa"/>
            <w:shd w:val="clear" w:color="auto" w:fill="DBE5F1" w:themeFill="accent1" w:themeFillTint="33"/>
          </w:tcPr>
          <w:p w14:paraId="37379F55" w14:textId="77777777" w:rsidR="00C87A78" w:rsidRPr="009A4F37" w:rsidRDefault="00C87A78" w:rsidP="000C71CE">
            <w:pPr>
              <w:widowControl w:val="0"/>
              <w:autoSpaceDE w:val="0"/>
              <w:autoSpaceDN w:val="0"/>
              <w:adjustRightInd w:val="0"/>
              <w:snapToGrid w:val="0"/>
              <w:jc w:val="center"/>
              <w:rPr>
                <w:rFonts w:ascii="Times New Roman" w:hAnsi="Times New Roman"/>
                <w:b/>
                <w:szCs w:val="20"/>
              </w:rPr>
            </w:pPr>
            <w:r w:rsidRPr="009A4F37">
              <w:rPr>
                <w:rFonts w:ascii="Times New Roman" w:hAnsi="Times New Roman"/>
                <w:b/>
                <w:szCs w:val="20"/>
              </w:rPr>
              <w:t xml:space="preserve">                  ESPERIENZE PROFESSIONALI</w:t>
            </w:r>
          </w:p>
          <w:p w14:paraId="6BE86149" w14:textId="77777777" w:rsidR="00C87A78" w:rsidRPr="009A4F37" w:rsidRDefault="00C87A78" w:rsidP="000C71CE">
            <w:pPr>
              <w:widowControl w:val="0"/>
              <w:autoSpaceDE w:val="0"/>
              <w:autoSpaceDN w:val="0"/>
              <w:adjustRightInd w:val="0"/>
              <w:snapToGrid w:val="0"/>
              <w:rPr>
                <w:rFonts w:ascii="Times New Roman" w:hAnsi="Times New Roman"/>
                <w:b/>
                <w:szCs w:val="20"/>
              </w:rPr>
            </w:pPr>
          </w:p>
        </w:tc>
        <w:tc>
          <w:tcPr>
            <w:tcW w:w="1842" w:type="dxa"/>
            <w:shd w:val="clear" w:color="auto" w:fill="DBE5F1" w:themeFill="accent1" w:themeFillTint="33"/>
          </w:tcPr>
          <w:p w14:paraId="4CE90C74"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238F9D60"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Candidato/punti</w:t>
            </w:r>
          </w:p>
        </w:tc>
        <w:tc>
          <w:tcPr>
            <w:tcW w:w="1843" w:type="dxa"/>
            <w:shd w:val="clear" w:color="auto" w:fill="DBE5F1" w:themeFill="accent1" w:themeFillTint="33"/>
          </w:tcPr>
          <w:p w14:paraId="5795408B"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13D9F814" w14:textId="77777777" w:rsidR="00C87A78" w:rsidRPr="009A4F37" w:rsidRDefault="00C87A78" w:rsidP="000C71CE">
            <w:pPr>
              <w:autoSpaceDE w:val="0"/>
              <w:autoSpaceDN w:val="0"/>
              <w:adjustRightInd w:val="0"/>
              <w:ind w:right="-108" w:hanging="108"/>
              <w:jc w:val="center"/>
              <w:rPr>
                <w:rFonts w:ascii="Times New Roman" w:hAnsi="Times New Roman"/>
                <w:b/>
                <w:szCs w:val="20"/>
              </w:rPr>
            </w:pPr>
            <w:r w:rsidRPr="009A4F37">
              <w:rPr>
                <w:rFonts w:ascii="Times New Roman" w:hAnsi="Times New Roman"/>
                <w:b/>
                <w:szCs w:val="20"/>
              </w:rPr>
              <w:t>Commissione/punti</w:t>
            </w:r>
          </w:p>
        </w:tc>
      </w:tr>
      <w:tr w:rsidR="00C87A78" w:rsidRPr="009A4F37" w14:paraId="28F539CE" w14:textId="77777777" w:rsidTr="00AC5818">
        <w:tc>
          <w:tcPr>
            <w:tcW w:w="7543" w:type="dxa"/>
          </w:tcPr>
          <w:p w14:paraId="08F8C2BA" w14:textId="747F52E9" w:rsidR="000A0980" w:rsidRPr="009A4F37" w:rsidRDefault="000A0980" w:rsidP="000A0980">
            <w:pPr>
              <w:widowControl w:val="0"/>
              <w:shd w:val="clear" w:color="auto" w:fill="FBD4B4" w:themeFill="accent6" w:themeFillTint="66"/>
              <w:autoSpaceDE w:val="0"/>
              <w:autoSpaceDN w:val="0"/>
              <w:adjustRightInd w:val="0"/>
              <w:snapToGrid w:val="0"/>
              <w:jc w:val="left"/>
              <w:rPr>
                <w:rFonts w:ascii="Times New Roman" w:hAnsi="Times New Roman"/>
                <w:b/>
                <w:szCs w:val="20"/>
              </w:rPr>
            </w:pPr>
            <w:r w:rsidRPr="009A4F37">
              <w:rPr>
                <w:rFonts w:ascii="Times New Roman" w:hAnsi="Times New Roman"/>
                <w:b/>
                <w:szCs w:val="20"/>
              </w:rPr>
              <w:t>Esperienze professionali documentabili in mediazione Linguistico- Cultura</w:t>
            </w:r>
            <w:r w:rsidR="00991390">
              <w:rPr>
                <w:rFonts w:ascii="Times New Roman" w:hAnsi="Times New Roman"/>
                <w:b/>
                <w:szCs w:val="20"/>
              </w:rPr>
              <w:t>le.</w:t>
            </w:r>
          </w:p>
          <w:p w14:paraId="4A531477" w14:textId="121A2CE2" w:rsidR="000A0980" w:rsidRPr="009A4F37" w:rsidRDefault="000A0980" w:rsidP="000A0980">
            <w:pPr>
              <w:widowControl w:val="0"/>
              <w:shd w:val="clear" w:color="auto" w:fill="FBD4B4" w:themeFill="accent6" w:themeFillTint="66"/>
              <w:autoSpaceDE w:val="0"/>
              <w:autoSpaceDN w:val="0"/>
              <w:adjustRightInd w:val="0"/>
              <w:snapToGrid w:val="0"/>
              <w:jc w:val="left"/>
              <w:rPr>
                <w:rFonts w:ascii="Times New Roman" w:hAnsi="Times New Roman"/>
                <w:b/>
                <w:szCs w:val="20"/>
              </w:rPr>
            </w:pPr>
            <w:r w:rsidRPr="009A4F37">
              <w:rPr>
                <w:rFonts w:ascii="Times New Roman" w:hAnsi="Times New Roman"/>
                <w:b/>
                <w:szCs w:val="20"/>
              </w:rPr>
              <w:t xml:space="preserve">Punti: </w:t>
            </w:r>
            <w:r w:rsidR="00790BCA">
              <w:rPr>
                <w:rFonts w:ascii="Times New Roman" w:hAnsi="Times New Roman"/>
                <w:b/>
                <w:szCs w:val="20"/>
              </w:rPr>
              <w:t>5</w:t>
            </w:r>
            <w:r w:rsidRPr="009A4F37">
              <w:rPr>
                <w:rFonts w:ascii="Times New Roman" w:hAnsi="Times New Roman"/>
                <w:b/>
                <w:szCs w:val="20"/>
              </w:rPr>
              <w:t xml:space="preserve"> per ogni  </w:t>
            </w:r>
            <w:r w:rsidR="00790BCA">
              <w:rPr>
                <w:rFonts w:ascii="Times New Roman" w:hAnsi="Times New Roman"/>
                <w:b/>
                <w:szCs w:val="20"/>
              </w:rPr>
              <w:t>anno</w:t>
            </w:r>
            <w:r w:rsidRPr="009A4F37">
              <w:rPr>
                <w:rFonts w:ascii="Times New Roman" w:hAnsi="Times New Roman"/>
                <w:b/>
                <w:szCs w:val="20"/>
              </w:rPr>
              <w:t xml:space="preserve"> </w:t>
            </w:r>
            <w:r w:rsidRPr="009A4F37">
              <w:rPr>
                <w:rFonts w:ascii="Times New Roman" w:hAnsi="Times New Roman"/>
                <w:szCs w:val="20"/>
              </w:rPr>
              <w:t>(Max</w:t>
            </w:r>
            <w:r w:rsidR="00790BCA">
              <w:rPr>
                <w:rFonts w:ascii="Times New Roman" w:hAnsi="Times New Roman"/>
                <w:szCs w:val="20"/>
              </w:rPr>
              <w:t xml:space="preserve"> 30</w:t>
            </w:r>
            <w:r w:rsidRPr="009A4F37">
              <w:rPr>
                <w:rFonts w:ascii="Times New Roman" w:hAnsi="Times New Roman"/>
                <w:szCs w:val="20"/>
              </w:rPr>
              <w:t xml:space="preserve"> punti)</w:t>
            </w:r>
          </w:p>
          <w:p w14:paraId="7044EA3A"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1EDA9A79" w14:textId="09E1EC15" w:rsidR="00C87A78" w:rsidRPr="009A4F37" w:rsidRDefault="003A366A"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1) </w:t>
            </w:r>
            <w:r w:rsidR="00C87A78" w:rsidRPr="009A4F37">
              <w:rPr>
                <w:rFonts w:ascii="Times New Roman" w:hAnsi="Times New Roman"/>
                <w:b/>
                <w:szCs w:val="20"/>
              </w:rPr>
              <w:t>Esperto d</w:t>
            </w:r>
            <w:r w:rsidR="000A0980" w:rsidRPr="009A4F37">
              <w:rPr>
                <w:rFonts w:ascii="Times New Roman" w:hAnsi="Times New Roman"/>
                <w:b/>
                <w:szCs w:val="20"/>
              </w:rPr>
              <w:t>i</w:t>
            </w:r>
            <w:r w:rsidR="009C41AC" w:rsidRPr="009A4F37">
              <w:rPr>
                <w:rFonts w:ascii="Times New Roman" w:hAnsi="Times New Roman"/>
                <w:b/>
                <w:szCs w:val="20"/>
              </w:rPr>
              <w:t xml:space="preserve"> mediazione Linguistico- Culturale in Lingua  ……………………………..</w:t>
            </w:r>
          </w:p>
          <w:p w14:paraId="4364E0E9" w14:textId="44F7EB44" w:rsidR="00C87A78" w:rsidRPr="009A4F37" w:rsidRDefault="00C87A78" w:rsidP="000C71CE">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Presso </w:t>
            </w:r>
            <w:r w:rsidR="009C41AC" w:rsidRPr="009A4F37">
              <w:rPr>
                <w:rFonts w:ascii="Times New Roman" w:hAnsi="Times New Roman"/>
                <w:b/>
                <w:szCs w:val="20"/>
              </w:rPr>
              <w:t>…………….</w:t>
            </w:r>
            <w:r w:rsidRPr="009A4F37">
              <w:rPr>
                <w:rFonts w:ascii="Times New Roman" w:hAnsi="Times New Roman"/>
                <w:b/>
                <w:szCs w:val="20"/>
              </w:rPr>
              <w:t>……………………………………… Anno ……………/…………..</w:t>
            </w:r>
          </w:p>
          <w:p w14:paraId="10151307"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1387B8DB" w14:textId="7609681E" w:rsidR="009C41AC" w:rsidRPr="009A4F37" w:rsidRDefault="00C87A78"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2) </w:t>
            </w:r>
            <w:r w:rsidR="009C41AC" w:rsidRPr="009A4F37">
              <w:rPr>
                <w:rFonts w:ascii="Times New Roman" w:hAnsi="Times New Roman"/>
                <w:b/>
                <w:szCs w:val="20"/>
              </w:rPr>
              <w:t>Esperto di mediazione Linguistico- Culturale in Lingua  ……………………………..</w:t>
            </w:r>
          </w:p>
          <w:p w14:paraId="58CB5DB5" w14:textId="36B0D40F" w:rsidR="009C41AC" w:rsidRPr="009A4F37" w:rsidRDefault="009C41AC"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Presso …………….……………………………………… Anno ……………/…………..</w:t>
            </w:r>
          </w:p>
          <w:p w14:paraId="0CD6D2C8"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2860F6F5" w14:textId="55CCDB41" w:rsidR="009C41AC" w:rsidRPr="009A4F37" w:rsidRDefault="00C87A78"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3) </w:t>
            </w:r>
            <w:r w:rsidR="009C41AC" w:rsidRPr="009A4F37">
              <w:rPr>
                <w:rFonts w:ascii="Times New Roman" w:hAnsi="Times New Roman"/>
                <w:b/>
                <w:szCs w:val="20"/>
              </w:rPr>
              <w:t>Esperto di mediazione Linguistico- Culturale in Lingua  …………………………..</w:t>
            </w:r>
          </w:p>
          <w:p w14:paraId="2AEEE69A" w14:textId="6CC3D087" w:rsidR="009C41AC" w:rsidRPr="009A4F37" w:rsidRDefault="009C41AC"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Presso …………….……………………………………… Anno ……………/…………..</w:t>
            </w:r>
          </w:p>
          <w:p w14:paraId="2A11745E"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7AAA0C7E" w14:textId="2F23B8E4" w:rsidR="009C41AC" w:rsidRPr="009A4F37" w:rsidRDefault="00C87A78"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4) </w:t>
            </w:r>
            <w:r w:rsidR="009C41AC" w:rsidRPr="009A4F37">
              <w:rPr>
                <w:rFonts w:ascii="Times New Roman" w:hAnsi="Times New Roman"/>
                <w:b/>
                <w:szCs w:val="20"/>
              </w:rPr>
              <w:t>Esperto di mediazione Linguistico- Culturale in Lingua ……………………………..</w:t>
            </w:r>
          </w:p>
          <w:p w14:paraId="68AE2F83" w14:textId="215E1923" w:rsidR="009C41AC" w:rsidRPr="009A4F37" w:rsidRDefault="009C41AC"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Presso …………….……………………………………… Anno ……………/…………..</w:t>
            </w:r>
          </w:p>
          <w:p w14:paraId="7D61AA99" w14:textId="77777777" w:rsidR="00C87A78" w:rsidRPr="009A4F37" w:rsidRDefault="00C87A78" w:rsidP="000C71CE">
            <w:pPr>
              <w:widowControl w:val="0"/>
              <w:autoSpaceDE w:val="0"/>
              <w:autoSpaceDN w:val="0"/>
              <w:adjustRightInd w:val="0"/>
              <w:snapToGrid w:val="0"/>
              <w:rPr>
                <w:rFonts w:ascii="Times New Roman" w:hAnsi="Times New Roman"/>
                <w:b/>
                <w:szCs w:val="20"/>
              </w:rPr>
            </w:pPr>
          </w:p>
          <w:p w14:paraId="26DAB302" w14:textId="31F708FD" w:rsidR="009C41AC" w:rsidRPr="009A4F37" w:rsidRDefault="00C87A78"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 xml:space="preserve">5) </w:t>
            </w:r>
            <w:r w:rsidR="009C41AC" w:rsidRPr="009A4F37">
              <w:rPr>
                <w:rFonts w:ascii="Times New Roman" w:hAnsi="Times New Roman"/>
                <w:b/>
                <w:szCs w:val="20"/>
              </w:rPr>
              <w:t>Esperto di mediazione Linguistico- Culturale in Lingua ……………………………..</w:t>
            </w:r>
          </w:p>
          <w:p w14:paraId="2F121E48" w14:textId="69F19371" w:rsidR="009C41AC" w:rsidRDefault="009C41AC" w:rsidP="009C41AC">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Presso …………….……………………………………… Anno ……………/…………..</w:t>
            </w:r>
          </w:p>
          <w:p w14:paraId="73B2429E" w14:textId="77777777" w:rsidR="00790BCA" w:rsidRPr="009A4F37" w:rsidRDefault="00790BCA" w:rsidP="009C41AC">
            <w:pPr>
              <w:widowControl w:val="0"/>
              <w:autoSpaceDE w:val="0"/>
              <w:autoSpaceDN w:val="0"/>
              <w:adjustRightInd w:val="0"/>
              <w:snapToGrid w:val="0"/>
              <w:rPr>
                <w:rFonts w:ascii="Times New Roman" w:hAnsi="Times New Roman"/>
                <w:b/>
                <w:szCs w:val="20"/>
              </w:rPr>
            </w:pPr>
          </w:p>
          <w:p w14:paraId="3AFE9297" w14:textId="19F6E38F" w:rsidR="00790BCA" w:rsidRPr="009A4F37" w:rsidRDefault="00790BCA" w:rsidP="00790BCA">
            <w:pPr>
              <w:widowControl w:val="0"/>
              <w:autoSpaceDE w:val="0"/>
              <w:autoSpaceDN w:val="0"/>
              <w:adjustRightInd w:val="0"/>
              <w:snapToGrid w:val="0"/>
              <w:rPr>
                <w:rFonts w:ascii="Times New Roman" w:hAnsi="Times New Roman"/>
                <w:b/>
                <w:szCs w:val="20"/>
              </w:rPr>
            </w:pPr>
            <w:r>
              <w:rPr>
                <w:rFonts w:ascii="Times New Roman" w:hAnsi="Times New Roman"/>
                <w:b/>
                <w:szCs w:val="20"/>
              </w:rPr>
              <w:t>6</w:t>
            </w:r>
            <w:r w:rsidRPr="009A4F37">
              <w:rPr>
                <w:rFonts w:ascii="Times New Roman" w:hAnsi="Times New Roman"/>
                <w:b/>
                <w:szCs w:val="20"/>
              </w:rPr>
              <w:t>) Esperto di mediazione Linguistico- Culturale in Lingua ……………………………..</w:t>
            </w:r>
          </w:p>
          <w:p w14:paraId="534A7183" w14:textId="77777777" w:rsidR="00790BCA" w:rsidRPr="009A4F37" w:rsidRDefault="00790BCA" w:rsidP="00790BCA">
            <w:pPr>
              <w:widowControl w:val="0"/>
              <w:autoSpaceDE w:val="0"/>
              <w:autoSpaceDN w:val="0"/>
              <w:adjustRightInd w:val="0"/>
              <w:snapToGrid w:val="0"/>
              <w:rPr>
                <w:rFonts w:ascii="Times New Roman" w:hAnsi="Times New Roman"/>
                <w:b/>
                <w:szCs w:val="20"/>
              </w:rPr>
            </w:pPr>
            <w:r w:rsidRPr="009A4F37">
              <w:rPr>
                <w:rFonts w:ascii="Times New Roman" w:hAnsi="Times New Roman"/>
                <w:b/>
                <w:szCs w:val="20"/>
              </w:rPr>
              <w:t>Presso …………….……………………………………… Anno ……………/…………..</w:t>
            </w:r>
          </w:p>
          <w:p w14:paraId="65207FBA" w14:textId="77777777" w:rsidR="00C87A78" w:rsidRPr="009A4F37" w:rsidRDefault="00C87A78" w:rsidP="000C71CE">
            <w:pPr>
              <w:widowControl w:val="0"/>
              <w:autoSpaceDE w:val="0"/>
              <w:autoSpaceDN w:val="0"/>
              <w:adjustRightInd w:val="0"/>
              <w:snapToGrid w:val="0"/>
              <w:rPr>
                <w:rFonts w:ascii="Times New Roman" w:hAnsi="Times New Roman"/>
                <w:b/>
                <w:szCs w:val="20"/>
              </w:rPr>
            </w:pPr>
          </w:p>
        </w:tc>
        <w:tc>
          <w:tcPr>
            <w:tcW w:w="1842" w:type="dxa"/>
          </w:tcPr>
          <w:p w14:paraId="2AD0FF07" w14:textId="77777777" w:rsidR="00C87A78" w:rsidRPr="009A4F37" w:rsidRDefault="00C87A78" w:rsidP="000C71CE">
            <w:pPr>
              <w:rPr>
                <w:rFonts w:ascii="Times New Roman" w:hAnsi="Times New Roman"/>
                <w:szCs w:val="20"/>
                <w:highlight w:val="yellow"/>
              </w:rPr>
            </w:pPr>
          </w:p>
        </w:tc>
        <w:tc>
          <w:tcPr>
            <w:tcW w:w="1843" w:type="dxa"/>
          </w:tcPr>
          <w:p w14:paraId="2ED47E12" w14:textId="77777777" w:rsidR="00C87A78" w:rsidRPr="009A4F37" w:rsidRDefault="00C87A78" w:rsidP="000C71CE">
            <w:pPr>
              <w:rPr>
                <w:rFonts w:ascii="Times New Roman" w:hAnsi="Times New Roman"/>
                <w:szCs w:val="20"/>
                <w:highlight w:val="yellow"/>
              </w:rPr>
            </w:pPr>
          </w:p>
        </w:tc>
      </w:tr>
      <w:tr w:rsidR="00C87A78" w:rsidRPr="009A4F37" w14:paraId="47D392BD" w14:textId="77777777" w:rsidTr="00AC5818">
        <w:trPr>
          <w:trHeight w:val="333"/>
        </w:trPr>
        <w:tc>
          <w:tcPr>
            <w:tcW w:w="7543" w:type="dxa"/>
            <w:vMerge w:val="restart"/>
            <w:shd w:val="clear" w:color="auto" w:fill="FFFF99"/>
          </w:tcPr>
          <w:p w14:paraId="5C0B4776" w14:textId="77777777" w:rsidR="00C87A78" w:rsidRPr="009A4F37" w:rsidRDefault="00C87A78" w:rsidP="000C71CE">
            <w:pPr>
              <w:widowControl w:val="0"/>
              <w:autoSpaceDE w:val="0"/>
              <w:autoSpaceDN w:val="0"/>
              <w:adjustRightInd w:val="0"/>
              <w:snapToGrid w:val="0"/>
              <w:jc w:val="right"/>
              <w:rPr>
                <w:rFonts w:ascii="Times New Roman" w:hAnsi="Times New Roman"/>
                <w:b/>
                <w:bCs/>
                <w:color w:val="000000"/>
                <w:szCs w:val="20"/>
              </w:rPr>
            </w:pPr>
          </w:p>
          <w:p w14:paraId="37C171E7" w14:textId="77777777" w:rsidR="00C87A78" w:rsidRPr="009A4F37" w:rsidRDefault="00C87A78" w:rsidP="000C71CE">
            <w:pPr>
              <w:widowControl w:val="0"/>
              <w:autoSpaceDE w:val="0"/>
              <w:autoSpaceDN w:val="0"/>
              <w:adjustRightInd w:val="0"/>
              <w:snapToGrid w:val="0"/>
              <w:jc w:val="right"/>
              <w:rPr>
                <w:rFonts w:ascii="Times New Roman" w:hAnsi="Times New Roman"/>
                <w:szCs w:val="20"/>
              </w:rPr>
            </w:pPr>
            <w:r w:rsidRPr="009A4F37">
              <w:rPr>
                <w:rFonts w:ascii="Times New Roman" w:hAnsi="Times New Roman"/>
                <w:b/>
                <w:bCs/>
                <w:color w:val="000000"/>
                <w:szCs w:val="20"/>
              </w:rPr>
              <w:t>TOTALE PUNTEGGIO</w:t>
            </w:r>
          </w:p>
        </w:tc>
        <w:tc>
          <w:tcPr>
            <w:tcW w:w="1842" w:type="dxa"/>
            <w:shd w:val="clear" w:color="auto" w:fill="FFFF99"/>
          </w:tcPr>
          <w:p w14:paraId="133B844F"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6D4F98EC"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Candidato/punti</w:t>
            </w:r>
          </w:p>
        </w:tc>
        <w:tc>
          <w:tcPr>
            <w:tcW w:w="1843" w:type="dxa"/>
            <w:shd w:val="clear" w:color="auto" w:fill="FFFF99"/>
          </w:tcPr>
          <w:p w14:paraId="21AA87DA" w14:textId="77777777" w:rsidR="00C87A78" w:rsidRPr="009A4F37" w:rsidRDefault="00C87A78" w:rsidP="000C71CE">
            <w:pPr>
              <w:autoSpaceDE w:val="0"/>
              <w:autoSpaceDN w:val="0"/>
              <w:adjustRightInd w:val="0"/>
              <w:jc w:val="center"/>
              <w:rPr>
                <w:rFonts w:ascii="Times New Roman" w:hAnsi="Times New Roman"/>
                <w:b/>
                <w:szCs w:val="20"/>
              </w:rPr>
            </w:pPr>
            <w:r w:rsidRPr="009A4F37">
              <w:rPr>
                <w:rFonts w:ascii="Times New Roman" w:hAnsi="Times New Roman"/>
                <w:b/>
                <w:szCs w:val="20"/>
              </w:rPr>
              <w:t>Riservato</w:t>
            </w:r>
          </w:p>
          <w:p w14:paraId="262A8240" w14:textId="77777777" w:rsidR="00C87A78" w:rsidRPr="009A4F37" w:rsidRDefault="00C87A78" w:rsidP="000C71CE">
            <w:pPr>
              <w:autoSpaceDE w:val="0"/>
              <w:autoSpaceDN w:val="0"/>
              <w:adjustRightInd w:val="0"/>
              <w:ind w:right="-108" w:hanging="108"/>
              <w:jc w:val="center"/>
              <w:rPr>
                <w:rFonts w:ascii="Times New Roman" w:hAnsi="Times New Roman"/>
                <w:b/>
                <w:szCs w:val="20"/>
              </w:rPr>
            </w:pPr>
            <w:r w:rsidRPr="009A4F37">
              <w:rPr>
                <w:rFonts w:ascii="Times New Roman" w:hAnsi="Times New Roman"/>
                <w:b/>
                <w:szCs w:val="20"/>
              </w:rPr>
              <w:t>Commissione/punti</w:t>
            </w:r>
          </w:p>
        </w:tc>
      </w:tr>
      <w:tr w:rsidR="00C87A78" w:rsidRPr="009A4F37" w14:paraId="1A27D28E" w14:textId="77777777" w:rsidTr="00AC5818">
        <w:trPr>
          <w:trHeight w:val="289"/>
        </w:trPr>
        <w:tc>
          <w:tcPr>
            <w:tcW w:w="7543" w:type="dxa"/>
            <w:vMerge/>
            <w:shd w:val="clear" w:color="auto" w:fill="FFFF99"/>
          </w:tcPr>
          <w:p w14:paraId="1AB12D10" w14:textId="77777777" w:rsidR="00C87A78" w:rsidRPr="009A4F37" w:rsidRDefault="00C87A78" w:rsidP="000C71CE">
            <w:pPr>
              <w:widowControl w:val="0"/>
              <w:autoSpaceDE w:val="0"/>
              <w:autoSpaceDN w:val="0"/>
              <w:adjustRightInd w:val="0"/>
              <w:snapToGrid w:val="0"/>
              <w:jc w:val="right"/>
              <w:rPr>
                <w:rFonts w:ascii="Times New Roman" w:hAnsi="Times New Roman"/>
                <w:b/>
                <w:bCs/>
                <w:color w:val="000000"/>
                <w:szCs w:val="20"/>
              </w:rPr>
            </w:pPr>
          </w:p>
        </w:tc>
        <w:tc>
          <w:tcPr>
            <w:tcW w:w="1842" w:type="dxa"/>
          </w:tcPr>
          <w:p w14:paraId="1A1A6E78" w14:textId="77777777" w:rsidR="00C87A78" w:rsidRPr="009A4F37" w:rsidRDefault="00C87A78" w:rsidP="000C71CE">
            <w:pPr>
              <w:rPr>
                <w:rFonts w:ascii="Times New Roman" w:hAnsi="Times New Roman"/>
                <w:szCs w:val="20"/>
                <w:highlight w:val="yellow"/>
              </w:rPr>
            </w:pPr>
          </w:p>
        </w:tc>
        <w:tc>
          <w:tcPr>
            <w:tcW w:w="1843" w:type="dxa"/>
          </w:tcPr>
          <w:p w14:paraId="030CB928" w14:textId="77777777" w:rsidR="00C87A78" w:rsidRPr="009A4F37" w:rsidRDefault="00C87A78" w:rsidP="000C71CE">
            <w:pPr>
              <w:rPr>
                <w:rFonts w:ascii="Times New Roman" w:hAnsi="Times New Roman"/>
                <w:szCs w:val="20"/>
                <w:highlight w:val="yellow"/>
              </w:rPr>
            </w:pPr>
          </w:p>
        </w:tc>
      </w:tr>
    </w:tbl>
    <w:p w14:paraId="3D220D55" w14:textId="43328987" w:rsidR="007F3E8D" w:rsidRDefault="007F3E8D" w:rsidP="00D20205">
      <w:pPr>
        <w:tabs>
          <w:tab w:val="left" w:pos="142"/>
          <w:tab w:val="left" w:pos="284"/>
          <w:tab w:val="left" w:pos="993"/>
        </w:tabs>
        <w:rPr>
          <w:rFonts w:ascii="Times New Roman" w:hAnsi="Times New Roman"/>
          <w:b/>
          <w:szCs w:val="20"/>
        </w:rPr>
      </w:pPr>
    </w:p>
    <w:p w14:paraId="04D2E5B9" w14:textId="77777777" w:rsidR="007F3E8D" w:rsidRDefault="007F3E8D" w:rsidP="00D20205">
      <w:pPr>
        <w:tabs>
          <w:tab w:val="left" w:pos="142"/>
          <w:tab w:val="left" w:pos="284"/>
          <w:tab w:val="left" w:pos="993"/>
        </w:tabs>
        <w:rPr>
          <w:rFonts w:ascii="Times New Roman" w:hAnsi="Times New Roman"/>
          <w:b/>
          <w:szCs w:val="20"/>
        </w:rPr>
      </w:pPr>
    </w:p>
    <w:p w14:paraId="05EE4CC8" w14:textId="77777777" w:rsidR="007F3E8D" w:rsidRPr="009A4F37" w:rsidRDefault="00D20205" w:rsidP="007F3E8D">
      <w:pPr>
        <w:tabs>
          <w:tab w:val="left" w:pos="142"/>
          <w:tab w:val="left" w:pos="284"/>
          <w:tab w:val="left" w:pos="993"/>
        </w:tabs>
        <w:rPr>
          <w:rFonts w:ascii="Times New Roman" w:hAnsi="Times New Roman"/>
          <w:szCs w:val="20"/>
        </w:rPr>
      </w:pPr>
      <w:r w:rsidRPr="009A4F37">
        <w:rPr>
          <w:rFonts w:ascii="Times New Roman" w:hAnsi="Times New Roman"/>
          <w:b/>
          <w:szCs w:val="20"/>
        </w:rPr>
        <w:t>Luogo ……………</w:t>
      </w:r>
      <w:r w:rsidRPr="009A4F37">
        <w:rPr>
          <w:rFonts w:ascii="Times New Roman" w:hAnsi="Times New Roman"/>
          <w:b/>
          <w:color w:val="000000"/>
          <w:szCs w:val="20"/>
        </w:rPr>
        <w:t xml:space="preserve">lì ……./……../………..    </w:t>
      </w:r>
      <w:r w:rsidR="007F3E8D" w:rsidRPr="009A4F37">
        <w:rPr>
          <w:rFonts w:ascii="Times New Roman" w:hAnsi="Times New Roman"/>
          <w:b/>
          <w:color w:val="000000"/>
          <w:szCs w:val="20"/>
        </w:rPr>
        <w:t>Firma del/la  Candidato/a</w:t>
      </w:r>
      <w:r w:rsidR="007F3E8D" w:rsidRPr="009A4F37">
        <w:rPr>
          <w:rFonts w:ascii="Times New Roman" w:hAnsi="Times New Roman"/>
          <w:szCs w:val="20"/>
        </w:rPr>
        <w:t>_____________________________________</w:t>
      </w:r>
    </w:p>
    <w:sectPr w:rsidR="007F3E8D" w:rsidRPr="009A4F37" w:rsidSect="00596AA9">
      <w:footerReference w:type="default" r:id="rId8"/>
      <w:pgSz w:w="11906" w:h="16838" w:code="9"/>
      <w:pgMar w:top="284" w:right="851" w:bottom="709" w:left="70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DBAD" w14:textId="77777777" w:rsidR="008A3C47" w:rsidRDefault="008A3C47">
      <w:r>
        <w:separator/>
      </w:r>
    </w:p>
  </w:endnote>
  <w:endnote w:type="continuationSeparator" w:id="0">
    <w:p w14:paraId="0C4A2213" w14:textId="77777777" w:rsidR="008A3C47" w:rsidRDefault="008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1023"/>
      <w:docPartObj>
        <w:docPartGallery w:val="Page Numbers (Bottom of Page)"/>
        <w:docPartUnique/>
      </w:docPartObj>
    </w:sdtPr>
    <w:sdtContent>
      <w:p w14:paraId="6B8F39F0" w14:textId="77777777" w:rsidR="002D44A0" w:rsidRDefault="00DF1622">
        <w:pPr>
          <w:pStyle w:val="Pidipagina"/>
          <w:jc w:val="right"/>
        </w:pPr>
        <w:r>
          <w:fldChar w:fldCharType="begin"/>
        </w:r>
        <w:r w:rsidR="002D44A0">
          <w:instrText>PAGE   \* MERGEFORMAT</w:instrText>
        </w:r>
        <w:r>
          <w:fldChar w:fldCharType="separate"/>
        </w:r>
        <w:r w:rsidR="00B82237">
          <w:rPr>
            <w:noProof/>
          </w:rPr>
          <w:t>2</w:t>
        </w:r>
        <w:r>
          <w:fldChar w:fldCharType="end"/>
        </w:r>
      </w:p>
    </w:sdtContent>
  </w:sdt>
  <w:p w14:paraId="70AEA7F3" w14:textId="77777777" w:rsidR="002D44A0" w:rsidRDefault="002D44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C71B" w14:textId="77777777" w:rsidR="008A3C47" w:rsidRDefault="008A3C47">
      <w:r>
        <w:separator/>
      </w:r>
    </w:p>
  </w:footnote>
  <w:footnote w:type="continuationSeparator" w:id="0">
    <w:p w14:paraId="7EAA240B" w14:textId="77777777" w:rsidR="008A3C47" w:rsidRDefault="008A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BD10253_"/>
        <o:lock v:ext="edit" cropping="t"/>
      </v:shape>
    </w:pict>
  </w:numPicBullet>
  <w:abstractNum w:abstractNumId="0" w15:restartNumberingAfterBreak="0">
    <w:nsid w:val="0000001E"/>
    <w:multiLevelType w:val="singleLevel"/>
    <w:tmpl w:val="0000001E"/>
    <w:name w:val="WW8Num3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B5789E"/>
    <w:multiLevelType w:val="hybridMultilevel"/>
    <w:tmpl w:val="D24A205E"/>
    <w:lvl w:ilvl="0" w:tplc="1C1253DE">
      <w:start w:val="1"/>
      <w:numFmt w:val="upperLetter"/>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235B2"/>
    <w:multiLevelType w:val="hybridMultilevel"/>
    <w:tmpl w:val="E81AD72C"/>
    <w:lvl w:ilvl="0" w:tplc="3320B8D0">
      <w:start w:val="1"/>
      <w:numFmt w:val="bullet"/>
      <w:lvlText w:val=""/>
      <w:lvlPicBulletId w:val="0"/>
      <w:lvlJc w:val="left"/>
      <w:pPr>
        <w:ind w:left="932" w:hanging="360"/>
      </w:pPr>
      <w:rPr>
        <w:rFonts w:ascii="Symbol" w:hAnsi="Symbol" w:hint="default"/>
        <w:color w:val="auto"/>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10F003FB"/>
    <w:multiLevelType w:val="hybridMultilevel"/>
    <w:tmpl w:val="C76AE3A8"/>
    <w:lvl w:ilvl="0" w:tplc="29FC0EDA">
      <w:numFmt w:val="bullet"/>
      <w:lvlText w:val="□"/>
      <w:lvlJc w:val="left"/>
      <w:pPr>
        <w:ind w:left="1130" w:hanging="557"/>
      </w:pPr>
      <w:rPr>
        <w:rFonts w:ascii="Symbol" w:eastAsia="Symbol" w:hAnsi="Symbol" w:cs="Symbol" w:hint="default"/>
        <w:w w:val="60"/>
        <w:sz w:val="40"/>
        <w:szCs w:val="40"/>
        <w:lang w:val="it-IT" w:eastAsia="en-US" w:bidi="ar-SA"/>
      </w:rPr>
    </w:lvl>
    <w:lvl w:ilvl="1" w:tplc="015202F6">
      <w:numFmt w:val="bullet"/>
      <w:lvlText w:val="•"/>
      <w:lvlJc w:val="left"/>
      <w:pPr>
        <w:ind w:left="2026" w:hanging="557"/>
      </w:pPr>
      <w:rPr>
        <w:rFonts w:hint="default"/>
        <w:lang w:val="it-IT" w:eastAsia="en-US" w:bidi="ar-SA"/>
      </w:rPr>
    </w:lvl>
    <w:lvl w:ilvl="2" w:tplc="EE68A930">
      <w:numFmt w:val="bullet"/>
      <w:lvlText w:val="•"/>
      <w:lvlJc w:val="left"/>
      <w:pPr>
        <w:ind w:left="2913" w:hanging="557"/>
      </w:pPr>
      <w:rPr>
        <w:rFonts w:hint="default"/>
        <w:lang w:val="it-IT" w:eastAsia="en-US" w:bidi="ar-SA"/>
      </w:rPr>
    </w:lvl>
    <w:lvl w:ilvl="3" w:tplc="38E87D7A">
      <w:numFmt w:val="bullet"/>
      <w:lvlText w:val="•"/>
      <w:lvlJc w:val="left"/>
      <w:pPr>
        <w:ind w:left="3799" w:hanging="557"/>
      </w:pPr>
      <w:rPr>
        <w:rFonts w:hint="default"/>
        <w:lang w:val="it-IT" w:eastAsia="en-US" w:bidi="ar-SA"/>
      </w:rPr>
    </w:lvl>
    <w:lvl w:ilvl="4" w:tplc="29947B74">
      <w:numFmt w:val="bullet"/>
      <w:lvlText w:val="•"/>
      <w:lvlJc w:val="left"/>
      <w:pPr>
        <w:ind w:left="4686" w:hanging="557"/>
      </w:pPr>
      <w:rPr>
        <w:rFonts w:hint="default"/>
        <w:lang w:val="it-IT" w:eastAsia="en-US" w:bidi="ar-SA"/>
      </w:rPr>
    </w:lvl>
    <w:lvl w:ilvl="5" w:tplc="93B045CC">
      <w:numFmt w:val="bullet"/>
      <w:lvlText w:val="•"/>
      <w:lvlJc w:val="left"/>
      <w:pPr>
        <w:ind w:left="5573" w:hanging="557"/>
      </w:pPr>
      <w:rPr>
        <w:rFonts w:hint="default"/>
        <w:lang w:val="it-IT" w:eastAsia="en-US" w:bidi="ar-SA"/>
      </w:rPr>
    </w:lvl>
    <w:lvl w:ilvl="6" w:tplc="2E82BD9A">
      <w:numFmt w:val="bullet"/>
      <w:lvlText w:val="•"/>
      <w:lvlJc w:val="left"/>
      <w:pPr>
        <w:ind w:left="6459" w:hanging="557"/>
      </w:pPr>
      <w:rPr>
        <w:rFonts w:hint="default"/>
        <w:lang w:val="it-IT" w:eastAsia="en-US" w:bidi="ar-SA"/>
      </w:rPr>
    </w:lvl>
    <w:lvl w:ilvl="7" w:tplc="4028C802">
      <w:numFmt w:val="bullet"/>
      <w:lvlText w:val="•"/>
      <w:lvlJc w:val="left"/>
      <w:pPr>
        <w:ind w:left="7346" w:hanging="557"/>
      </w:pPr>
      <w:rPr>
        <w:rFonts w:hint="default"/>
        <w:lang w:val="it-IT" w:eastAsia="en-US" w:bidi="ar-SA"/>
      </w:rPr>
    </w:lvl>
    <w:lvl w:ilvl="8" w:tplc="AA7010F8">
      <w:numFmt w:val="bullet"/>
      <w:lvlText w:val="•"/>
      <w:lvlJc w:val="left"/>
      <w:pPr>
        <w:ind w:left="8233" w:hanging="557"/>
      </w:pPr>
      <w:rPr>
        <w:rFonts w:hint="default"/>
        <w:lang w:val="it-IT" w:eastAsia="en-US" w:bidi="ar-SA"/>
      </w:rPr>
    </w:lvl>
  </w:abstractNum>
  <w:abstractNum w:abstractNumId="4" w15:restartNumberingAfterBreak="0">
    <w:nsid w:val="12EB7843"/>
    <w:multiLevelType w:val="hybridMultilevel"/>
    <w:tmpl w:val="BF5C9CDC"/>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4B25FC"/>
    <w:multiLevelType w:val="hybridMultilevel"/>
    <w:tmpl w:val="219A8940"/>
    <w:lvl w:ilvl="0" w:tplc="D4E012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526B64"/>
    <w:multiLevelType w:val="hybridMultilevel"/>
    <w:tmpl w:val="19D8F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22D50"/>
    <w:multiLevelType w:val="hybridMultilevel"/>
    <w:tmpl w:val="4A1A5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4A193F"/>
    <w:multiLevelType w:val="hybridMultilevel"/>
    <w:tmpl w:val="01C8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064AA2"/>
    <w:multiLevelType w:val="hybridMultilevel"/>
    <w:tmpl w:val="F490D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643CA"/>
    <w:multiLevelType w:val="hybridMultilevel"/>
    <w:tmpl w:val="923ED3BC"/>
    <w:lvl w:ilvl="0" w:tplc="0410000F">
      <w:start w:val="1"/>
      <w:numFmt w:val="decimal"/>
      <w:lvlText w:val="%1."/>
      <w:lvlJc w:val="left"/>
      <w:pPr>
        <w:tabs>
          <w:tab w:val="num" w:pos="1070"/>
        </w:tabs>
        <w:ind w:left="1070" w:hanging="360"/>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1" w15:restartNumberingAfterBreak="0">
    <w:nsid w:val="292C4A9E"/>
    <w:multiLevelType w:val="hybridMultilevel"/>
    <w:tmpl w:val="7E7CEC56"/>
    <w:lvl w:ilvl="0" w:tplc="0D106A0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3B700A"/>
    <w:multiLevelType w:val="hybridMultilevel"/>
    <w:tmpl w:val="E70AEB4C"/>
    <w:lvl w:ilvl="0" w:tplc="044E80CE">
      <w:start w:val="1"/>
      <w:numFmt w:val="decimal"/>
      <w:lvlText w:val="%1."/>
      <w:lvlJc w:val="left"/>
      <w:pPr>
        <w:tabs>
          <w:tab w:val="num" w:pos="435"/>
        </w:tabs>
        <w:ind w:left="435" w:hanging="360"/>
      </w:pPr>
      <w:rPr>
        <w:rFonts w:hint="default"/>
      </w:rPr>
    </w:lvl>
    <w:lvl w:ilvl="1" w:tplc="823A80BA">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3" w15:restartNumberingAfterBreak="0">
    <w:nsid w:val="311812ED"/>
    <w:multiLevelType w:val="hybridMultilevel"/>
    <w:tmpl w:val="5DF4B9E2"/>
    <w:lvl w:ilvl="0" w:tplc="A78C1CEC">
      <w:numFmt w:val="bullet"/>
      <w:lvlText w:val=""/>
      <w:lvlJc w:val="left"/>
      <w:pPr>
        <w:ind w:left="828" w:hanging="348"/>
      </w:pPr>
      <w:rPr>
        <w:rFonts w:ascii="Symbol" w:eastAsia="Symbol" w:hAnsi="Symbol" w:cs="Symbol" w:hint="default"/>
        <w:w w:val="100"/>
        <w:sz w:val="22"/>
        <w:szCs w:val="22"/>
        <w:lang w:val="it-IT" w:eastAsia="en-US" w:bidi="ar-SA"/>
      </w:rPr>
    </w:lvl>
    <w:lvl w:ilvl="1" w:tplc="E8A6B80E">
      <w:numFmt w:val="bullet"/>
      <w:lvlText w:val="•"/>
      <w:lvlJc w:val="left"/>
      <w:pPr>
        <w:ind w:left="1062" w:hanging="348"/>
      </w:pPr>
      <w:rPr>
        <w:rFonts w:hint="default"/>
        <w:lang w:val="it-IT" w:eastAsia="en-US" w:bidi="ar-SA"/>
      </w:rPr>
    </w:lvl>
    <w:lvl w:ilvl="2" w:tplc="86D285D6">
      <w:numFmt w:val="bullet"/>
      <w:lvlText w:val="•"/>
      <w:lvlJc w:val="left"/>
      <w:pPr>
        <w:ind w:left="1305" w:hanging="348"/>
      </w:pPr>
      <w:rPr>
        <w:rFonts w:hint="default"/>
        <w:lang w:val="it-IT" w:eastAsia="en-US" w:bidi="ar-SA"/>
      </w:rPr>
    </w:lvl>
    <w:lvl w:ilvl="3" w:tplc="D40C7998">
      <w:numFmt w:val="bullet"/>
      <w:lvlText w:val="•"/>
      <w:lvlJc w:val="left"/>
      <w:pPr>
        <w:ind w:left="1548" w:hanging="348"/>
      </w:pPr>
      <w:rPr>
        <w:rFonts w:hint="default"/>
        <w:lang w:val="it-IT" w:eastAsia="en-US" w:bidi="ar-SA"/>
      </w:rPr>
    </w:lvl>
    <w:lvl w:ilvl="4" w:tplc="4CDE603C">
      <w:numFmt w:val="bullet"/>
      <w:lvlText w:val="•"/>
      <w:lvlJc w:val="left"/>
      <w:pPr>
        <w:ind w:left="1791" w:hanging="348"/>
      </w:pPr>
      <w:rPr>
        <w:rFonts w:hint="default"/>
        <w:lang w:val="it-IT" w:eastAsia="en-US" w:bidi="ar-SA"/>
      </w:rPr>
    </w:lvl>
    <w:lvl w:ilvl="5" w:tplc="6DF6F92A">
      <w:numFmt w:val="bullet"/>
      <w:lvlText w:val="•"/>
      <w:lvlJc w:val="left"/>
      <w:pPr>
        <w:ind w:left="2034" w:hanging="348"/>
      </w:pPr>
      <w:rPr>
        <w:rFonts w:hint="default"/>
        <w:lang w:val="it-IT" w:eastAsia="en-US" w:bidi="ar-SA"/>
      </w:rPr>
    </w:lvl>
    <w:lvl w:ilvl="6" w:tplc="8550DE60">
      <w:numFmt w:val="bullet"/>
      <w:lvlText w:val="•"/>
      <w:lvlJc w:val="left"/>
      <w:pPr>
        <w:ind w:left="2277" w:hanging="348"/>
      </w:pPr>
      <w:rPr>
        <w:rFonts w:hint="default"/>
        <w:lang w:val="it-IT" w:eastAsia="en-US" w:bidi="ar-SA"/>
      </w:rPr>
    </w:lvl>
    <w:lvl w:ilvl="7" w:tplc="A45A8170">
      <w:numFmt w:val="bullet"/>
      <w:lvlText w:val="•"/>
      <w:lvlJc w:val="left"/>
      <w:pPr>
        <w:ind w:left="2520" w:hanging="348"/>
      </w:pPr>
      <w:rPr>
        <w:rFonts w:hint="default"/>
        <w:lang w:val="it-IT" w:eastAsia="en-US" w:bidi="ar-SA"/>
      </w:rPr>
    </w:lvl>
    <w:lvl w:ilvl="8" w:tplc="2124D052">
      <w:numFmt w:val="bullet"/>
      <w:lvlText w:val="•"/>
      <w:lvlJc w:val="left"/>
      <w:pPr>
        <w:ind w:left="2763" w:hanging="348"/>
      </w:pPr>
      <w:rPr>
        <w:rFonts w:hint="default"/>
        <w:lang w:val="it-IT" w:eastAsia="en-US" w:bidi="ar-SA"/>
      </w:rPr>
    </w:lvl>
  </w:abstractNum>
  <w:abstractNum w:abstractNumId="14" w15:restartNumberingAfterBreak="0">
    <w:nsid w:val="322F740D"/>
    <w:multiLevelType w:val="hybridMultilevel"/>
    <w:tmpl w:val="D304FCE6"/>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36C5C"/>
    <w:multiLevelType w:val="hybridMultilevel"/>
    <w:tmpl w:val="219A8940"/>
    <w:lvl w:ilvl="0" w:tplc="D4E012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81574B"/>
    <w:multiLevelType w:val="hybridMultilevel"/>
    <w:tmpl w:val="A126C3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837688"/>
    <w:multiLevelType w:val="hybridMultilevel"/>
    <w:tmpl w:val="13ACFF28"/>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8" w15:restartNumberingAfterBreak="0">
    <w:nsid w:val="3F9B5997"/>
    <w:multiLevelType w:val="hybridMultilevel"/>
    <w:tmpl w:val="7722BB6A"/>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9010BA"/>
    <w:multiLevelType w:val="hybridMultilevel"/>
    <w:tmpl w:val="9188A61E"/>
    <w:lvl w:ilvl="0" w:tplc="243A44AA">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E96CF5"/>
    <w:multiLevelType w:val="hybridMultilevel"/>
    <w:tmpl w:val="80E0B9F0"/>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7C5AC4"/>
    <w:multiLevelType w:val="hybridMultilevel"/>
    <w:tmpl w:val="D0AE5774"/>
    <w:lvl w:ilvl="0" w:tplc="512ED5FA">
      <w:start w:val="2"/>
      <w:numFmt w:val="upperRoman"/>
      <w:lvlText w:val="%1"/>
      <w:lvlJc w:val="left"/>
      <w:pPr>
        <w:ind w:left="470" w:hanging="258"/>
      </w:pPr>
      <w:rPr>
        <w:rFonts w:ascii="Times New Roman" w:eastAsia="Times New Roman" w:hAnsi="Times New Roman" w:cs="Times New Roman" w:hint="default"/>
        <w:w w:val="100"/>
        <w:sz w:val="28"/>
        <w:szCs w:val="28"/>
        <w:lang w:val="it-IT" w:eastAsia="en-US" w:bidi="ar-SA"/>
      </w:rPr>
    </w:lvl>
    <w:lvl w:ilvl="1" w:tplc="7E563F4E">
      <w:numFmt w:val="bullet"/>
      <w:lvlText w:val="□"/>
      <w:lvlJc w:val="left"/>
      <w:pPr>
        <w:ind w:left="1281" w:hanging="360"/>
      </w:pPr>
      <w:rPr>
        <w:rFonts w:ascii="Symbol" w:eastAsia="Symbol" w:hAnsi="Symbol" w:cs="Symbol" w:hint="default"/>
        <w:w w:val="60"/>
        <w:sz w:val="40"/>
        <w:szCs w:val="40"/>
        <w:lang w:val="it-IT" w:eastAsia="en-US" w:bidi="ar-SA"/>
      </w:rPr>
    </w:lvl>
    <w:lvl w:ilvl="2" w:tplc="EE7251BA">
      <w:numFmt w:val="bullet"/>
      <w:lvlText w:val="•"/>
      <w:lvlJc w:val="left"/>
      <w:pPr>
        <w:ind w:left="1280" w:hanging="360"/>
      </w:pPr>
      <w:rPr>
        <w:rFonts w:hint="default"/>
        <w:lang w:val="it-IT" w:eastAsia="en-US" w:bidi="ar-SA"/>
      </w:rPr>
    </w:lvl>
    <w:lvl w:ilvl="3" w:tplc="A57E5064">
      <w:numFmt w:val="bullet"/>
      <w:lvlText w:val="•"/>
      <w:lvlJc w:val="left"/>
      <w:pPr>
        <w:ind w:left="2370" w:hanging="360"/>
      </w:pPr>
      <w:rPr>
        <w:rFonts w:hint="default"/>
        <w:lang w:val="it-IT" w:eastAsia="en-US" w:bidi="ar-SA"/>
      </w:rPr>
    </w:lvl>
    <w:lvl w:ilvl="4" w:tplc="8E98076A">
      <w:numFmt w:val="bullet"/>
      <w:lvlText w:val="•"/>
      <w:lvlJc w:val="left"/>
      <w:pPr>
        <w:ind w:left="3461" w:hanging="360"/>
      </w:pPr>
      <w:rPr>
        <w:rFonts w:hint="default"/>
        <w:lang w:val="it-IT" w:eastAsia="en-US" w:bidi="ar-SA"/>
      </w:rPr>
    </w:lvl>
    <w:lvl w:ilvl="5" w:tplc="DEE6A916">
      <w:numFmt w:val="bullet"/>
      <w:lvlText w:val="•"/>
      <w:lvlJc w:val="left"/>
      <w:pPr>
        <w:ind w:left="4552" w:hanging="360"/>
      </w:pPr>
      <w:rPr>
        <w:rFonts w:hint="default"/>
        <w:lang w:val="it-IT" w:eastAsia="en-US" w:bidi="ar-SA"/>
      </w:rPr>
    </w:lvl>
    <w:lvl w:ilvl="6" w:tplc="4FA00032">
      <w:numFmt w:val="bullet"/>
      <w:lvlText w:val="•"/>
      <w:lvlJc w:val="left"/>
      <w:pPr>
        <w:ind w:left="5643" w:hanging="360"/>
      </w:pPr>
      <w:rPr>
        <w:rFonts w:hint="default"/>
        <w:lang w:val="it-IT" w:eastAsia="en-US" w:bidi="ar-SA"/>
      </w:rPr>
    </w:lvl>
    <w:lvl w:ilvl="7" w:tplc="BF4C495A">
      <w:numFmt w:val="bullet"/>
      <w:lvlText w:val="•"/>
      <w:lvlJc w:val="left"/>
      <w:pPr>
        <w:ind w:left="6734" w:hanging="360"/>
      </w:pPr>
      <w:rPr>
        <w:rFonts w:hint="default"/>
        <w:lang w:val="it-IT" w:eastAsia="en-US" w:bidi="ar-SA"/>
      </w:rPr>
    </w:lvl>
    <w:lvl w:ilvl="8" w:tplc="60B6B11C">
      <w:numFmt w:val="bullet"/>
      <w:lvlText w:val="•"/>
      <w:lvlJc w:val="left"/>
      <w:pPr>
        <w:ind w:left="7824" w:hanging="360"/>
      </w:pPr>
      <w:rPr>
        <w:rFonts w:hint="default"/>
        <w:lang w:val="it-IT" w:eastAsia="en-US" w:bidi="ar-SA"/>
      </w:rPr>
    </w:lvl>
  </w:abstractNum>
  <w:abstractNum w:abstractNumId="22" w15:restartNumberingAfterBreak="0">
    <w:nsid w:val="4A1F43D0"/>
    <w:multiLevelType w:val="hybridMultilevel"/>
    <w:tmpl w:val="1DDA8E48"/>
    <w:lvl w:ilvl="0" w:tplc="1E82C806">
      <w:numFmt w:val="bullet"/>
      <w:lvlText w:val="-"/>
      <w:lvlJc w:val="left"/>
      <w:pPr>
        <w:ind w:left="720" w:hanging="360"/>
      </w:pPr>
      <w:rPr>
        <w:rFonts w:ascii="Georgia" w:eastAsia="Times New Roman" w:hAnsi="Georg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E01FE5"/>
    <w:multiLevelType w:val="hybridMultilevel"/>
    <w:tmpl w:val="5C3AB9BA"/>
    <w:lvl w:ilvl="0" w:tplc="80D86B5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E57D7F"/>
    <w:multiLevelType w:val="hybridMultilevel"/>
    <w:tmpl w:val="8FF8A66C"/>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8B46C8"/>
    <w:multiLevelType w:val="hybridMultilevel"/>
    <w:tmpl w:val="4ABEE124"/>
    <w:lvl w:ilvl="0" w:tplc="0410000B">
      <w:start w:val="1"/>
      <w:numFmt w:val="bullet"/>
      <w:lvlText w:val=""/>
      <w:lvlJc w:val="left"/>
      <w:pPr>
        <w:ind w:left="1490" w:hanging="360"/>
      </w:pPr>
      <w:rPr>
        <w:rFonts w:ascii="Wingdings" w:hAnsi="Wingdings"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6" w15:restartNumberingAfterBreak="0">
    <w:nsid w:val="5A5819F7"/>
    <w:multiLevelType w:val="hybridMultilevel"/>
    <w:tmpl w:val="82300C10"/>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290D48"/>
    <w:multiLevelType w:val="hybridMultilevel"/>
    <w:tmpl w:val="5E9286FE"/>
    <w:lvl w:ilvl="0" w:tplc="C560A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553FEF"/>
    <w:multiLevelType w:val="hybridMultilevel"/>
    <w:tmpl w:val="A2E24E42"/>
    <w:lvl w:ilvl="0" w:tplc="30048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623D5"/>
    <w:multiLevelType w:val="hybridMultilevel"/>
    <w:tmpl w:val="BD501F0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30" w15:restartNumberingAfterBreak="0">
    <w:nsid w:val="765327B4"/>
    <w:multiLevelType w:val="hybridMultilevel"/>
    <w:tmpl w:val="219A8940"/>
    <w:lvl w:ilvl="0" w:tplc="D4E012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6175871">
    <w:abstractNumId w:val="10"/>
  </w:num>
  <w:num w:numId="2" w16cid:durableId="890843635">
    <w:abstractNumId w:val="25"/>
  </w:num>
  <w:num w:numId="3" w16cid:durableId="511189411">
    <w:abstractNumId w:val="1"/>
  </w:num>
  <w:num w:numId="4" w16cid:durableId="1277830541">
    <w:abstractNumId w:val="19"/>
  </w:num>
  <w:num w:numId="5" w16cid:durableId="1488012036">
    <w:abstractNumId w:val="12"/>
  </w:num>
  <w:num w:numId="6" w16cid:durableId="1194080294">
    <w:abstractNumId w:val="9"/>
  </w:num>
  <w:num w:numId="7" w16cid:durableId="1412698076">
    <w:abstractNumId w:val="27"/>
  </w:num>
  <w:num w:numId="8" w16cid:durableId="1336029628">
    <w:abstractNumId w:val="7"/>
  </w:num>
  <w:num w:numId="9" w16cid:durableId="1410929251">
    <w:abstractNumId w:val="0"/>
  </w:num>
  <w:num w:numId="10" w16cid:durableId="1548108776">
    <w:abstractNumId w:val="28"/>
  </w:num>
  <w:num w:numId="11" w16cid:durableId="575356766">
    <w:abstractNumId w:val="29"/>
  </w:num>
  <w:num w:numId="12" w16cid:durableId="1683896056">
    <w:abstractNumId w:val="8"/>
  </w:num>
  <w:num w:numId="13" w16cid:durableId="186843170">
    <w:abstractNumId w:val="2"/>
  </w:num>
  <w:num w:numId="14" w16cid:durableId="252402729">
    <w:abstractNumId w:val="13"/>
  </w:num>
  <w:num w:numId="15" w16cid:durableId="1589583562">
    <w:abstractNumId w:val="3"/>
  </w:num>
  <w:num w:numId="16" w16cid:durableId="1260259260">
    <w:abstractNumId w:val="21"/>
  </w:num>
  <w:num w:numId="17" w16cid:durableId="832648603">
    <w:abstractNumId w:val="22"/>
  </w:num>
  <w:num w:numId="18" w16cid:durableId="1862892002">
    <w:abstractNumId w:val="11"/>
  </w:num>
  <w:num w:numId="19" w16cid:durableId="1064916252">
    <w:abstractNumId w:val="24"/>
  </w:num>
  <w:num w:numId="20" w16cid:durableId="1247150258">
    <w:abstractNumId w:val="20"/>
  </w:num>
  <w:num w:numId="21" w16cid:durableId="1976569035">
    <w:abstractNumId w:val="14"/>
  </w:num>
  <w:num w:numId="22" w16cid:durableId="1500921301">
    <w:abstractNumId w:val="17"/>
  </w:num>
  <w:num w:numId="23" w16cid:durableId="506139265">
    <w:abstractNumId w:val="4"/>
  </w:num>
  <w:num w:numId="24" w16cid:durableId="378437622">
    <w:abstractNumId w:val="18"/>
  </w:num>
  <w:num w:numId="25" w16cid:durableId="1689285316">
    <w:abstractNumId w:val="23"/>
  </w:num>
  <w:num w:numId="26" w16cid:durableId="1694964712">
    <w:abstractNumId w:val="26"/>
  </w:num>
  <w:num w:numId="27" w16cid:durableId="1354964745">
    <w:abstractNumId w:val="6"/>
  </w:num>
  <w:num w:numId="28" w16cid:durableId="408045732">
    <w:abstractNumId w:val="16"/>
  </w:num>
  <w:num w:numId="29" w16cid:durableId="306011909">
    <w:abstractNumId w:val="5"/>
  </w:num>
  <w:num w:numId="30" w16cid:durableId="1654796134">
    <w:abstractNumId w:val="30"/>
  </w:num>
  <w:num w:numId="31" w16cid:durableId="364133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4"/>
    <w:rsid w:val="00001572"/>
    <w:rsid w:val="000069C9"/>
    <w:rsid w:val="000124D6"/>
    <w:rsid w:val="000151EA"/>
    <w:rsid w:val="00017F3E"/>
    <w:rsid w:val="000246D9"/>
    <w:rsid w:val="0003120F"/>
    <w:rsid w:val="00032C99"/>
    <w:rsid w:val="00035364"/>
    <w:rsid w:val="00035CFD"/>
    <w:rsid w:val="00036A99"/>
    <w:rsid w:val="00036D63"/>
    <w:rsid w:val="000455D6"/>
    <w:rsid w:val="00047D1B"/>
    <w:rsid w:val="000513F4"/>
    <w:rsid w:val="00051BCD"/>
    <w:rsid w:val="000528FC"/>
    <w:rsid w:val="000555A6"/>
    <w:rsid w:val="000563D7"/>
    <w:rsid w:val="00056F14"/>
    <w:rsid w:val="0005734D"/>
    <w:rsid w:val="00057B9F"/>
    <w:rsid w:val="00063131"/>
    <w:rsid w:val="0006413A"/>
    <w:rsid w:val="000663FA"/>
    <w:rsid w:val="000674A3"/>
    <w:rsid w:val="0006772A"/>
    <w:rsid w:val="00067CB7"/>
    <w:rsid w:val="00071277"/>
    <w:rsid w:val="00071948"/>
    <w:rsid w:val="000736E3"/>
    <w:rsid w:val="00074FC6"/>
    <w:rsid w:val="00077A83"/>
    <w:rsid w:val="000861D4"/>
    <w:rsid w:val="00087A58"/>
    <w:rsid w:val="00091FC3"/>
    <w:rsid w:val="000936FA"/>
    <w:rsid w:val="000944AA"/>
    <w:rsid w:val="0009710D"/>
    <w:rsid w:val="000A06E2"/>
    <w:rsid w:val="000A0980"/>
    <w:rsid w:val="000A09CE"/>
    <w:rsid w:val="000A3395"/>
    <w:rsid w:val="000A3511"/>
    <w:rsid w:val="000A45DA"/>
    <w:rsid w:val="000A6203"/>
    <w:rsid w:val="000B0869"/>
    <w:rsid w:val="000B0C82"/>
    <w:rsid w:val="000B1DCD"/>
    <w:rsid w:val="000B35F8"/>
    <w:rsid w:val="000B6FA4"/>
    <w:rsid w:val="000C0228"/>
    <w:rsid w:val="000C0FFD"/>
    <w:rsid w:val="000C346C"/>
    <w:rsid w:val="000C3648"/>
    <w:rsid w:val="000D3ABA"/>
    <w:rsid w:val="000D49BB"/>
    <w:rsid w:val="000D5C57"/>
    <w:rsid w:val="000D6A8C"/>
    <w:rsid w:val="000D71B1"/>
    <w:rsid w:val="000E107A"/>
    <w:rsid w:val="000E3AFF"/>
    <w:rsid w:val="000E4B1E"/>
    <w:rsid w:val="000E5E0D"/>
    <w:rsid w:val="000E60E6"/>
    <w:rsid w:val="000F1A49"/>
    <w:rsid w:val="000F3FAD"/>
    <w:rsid w:val="000F4E8A"/>
    <w:rsid w:val="000F588B"/>
    <w:rsid w:val="000F61AA"/>
    <w:rsid w:val="001008E3"/>
    <w:rsid w:val="001034E2"/>
    <w:rsid w:val="00105476"/>
    <w:rsid w:val="001069B7"/>
    <w:rsid w:val="0011030A"/>
    <w:rsid w:val="00112B58"/>
    <w:rsid w:val="00115455"/>
    <w:rsid w:val="00116546"/>
    <w:rsid w:val="001169A4"/>
    <w:rsid w:val="00117464"/>
    <w:rsid w:val="00120228"/>
    <w:rsid w:val="0012023F"/>
    <w:rsid w:val="0012595F"/>
    <w:rsid w:val="00133CDB"/>
    <w:rsid w:val="0013439D"/>
    <w:rsid w:val="00134F51"/>
    <w:rsid w:val="001355DF"/>
    <w:rsid w:val="0014245D"/>
    <w:rsid w:val="001435C8"/>
    <w:rsid w:val="00150DE8"/>
    <w:rsid w:val="0015174E"/>
    <w:rsid w:val="00152E55"/>
    <w:rsid w:val="001532C6"/>
    <w:rsid w:val="0015467C"/>
    <w:rsid w:val="00161D20"/>
    <w:rsid w:val="00163487"/>
    <w:rsid w:val="00164532"/>
    <w:rsid w:val="00166452"/>
    <w:rsid w:val="0016786E"/>
    <w:rsid w:val="0017036A"/>
    <w:rsid w:val="001724E5"/>
    <w:rsid w:val="00173069"/>
    <w:rsid w:val="00175695"/>
    <w:rsid w:val="00177C36"/>
    <w:rsid w:val="00180205"/>
    <w:rsid w:val="00180978"/>
    <w:rsid w:val="00185EAE"/>
    <w:rsid w:val="001863FC"/>
    <w:rsid w:val="00186EE7"/>
    <w:rsid w:val="00187F2D"/>
    <w:rsid w:val="0019064A"/>
    <w:rsid w:val="00192484"/>
    <w:rsid w:val="001A1B76"/>
    <w:rsid w:val="001A218A"/>
    <w:rsid w:val="001A3201"/>
    <w:rsid w:val="001A575E"/>
    <w:rsid w:val="001A609C"/>
    <w:rsid w:val="001A68C7"/>
    <w:rsid w:val="001B2C81"/>
    <w:rsid w:val="001B3C11"/>
    <w:rsid w:val="001B52F9"/>
    <w:rsid w:val="001B61A3"/>
    <w:rsid w:val="001C2984"/>
    <w:rsid w:val="001C31F1"/>
    <w:rsid w:val="001C4A8C"/>
    <w:rsid w:val="001C65C1"/>
    <w:rsid w:val="001D0D03"/>
    <w:rsid w:val="001D1B4E"/>
    <w:rsid w:val="001D1ECD"/>
    <w:rsid w:val="001D1FF4"/>
    <w:rsid w:val="001D4969"/>
    <w:rsid w:val="001D4D30"/>
    <w:rsid w:val="001D668B"/>
    <w:rsid w:val="001E03DE"/>
    <w:rsid w:val="001E17BF"/>
    <w:rsid w:val="001E21D6"/>
    <w:rsid w:val="001E3A5A"/>
    <w:rsid w:val="001E4A99"/>
    <w:rsid w:val="001E7F66"/>
    <w:rsid w:val="001F026A"/>
    <w:rsid w:val="001F3009"/>
    <w:rsid w:val="001F5B1C"/>
    <w:rsid w:val="001F5B66"/>
    <w:rsid w:val="001F732A"/>
    <w:rsid w:val="0020052D"/>
    <w:rsid w:val="002034E8"/>
    <w:rsid w:val="002048F4"/>
    <w:rsid w:val="00204C67"/>
    <w:rsid w:val="002064E9"/>
    <w:rsid w:val="00211952"/>
    <w:rsid w:val="002121EB"/>
    <w:rsid w:val="00214A0E"/>
    <w:rsid w:val="002167CE"/>
    <w:rsid w:val="0021728E"/>
    <w:rsid w:val="00222DBD"/>
    <w:rsid w:val="002245C4"/>
    <w:rsid w:val="00224AA9"/>
    <w:rsid w:val="002250CE"/>
    <w:rsid w:val="00225789"/>
    <w:rsid w:val="0024191B"/>
    <w:rsid w:val="0024389E"/>
    <w:rsid w:val="00243C00"/>
    <w:rsid w:val="00247A04"/>
    <w:rsid w:val="00247E74"/>
    <w:rsid w:val="00251194"/>
    <w:rsid w:val="00254935"/>
    <w:rsid w:val="00256355"/>
    <w:rsid w:val="0026034A"/>
    <w:rsid w:val="00263125"/>
    <w:rsid w:val="002658AE"/>
    <w:rsid w:val="00267E6B"/>
    <w:rsid w:val="00270E1F"/>
    <w:rsid w:val="00270F7C"/>
    <w:rsid w:val="00272468"/>
    <w:rsid w:val="00273186"/>
    <w:rsid w:val="002733C5"/>
    <w:rsid w:val="00280A6B"/>
    <w:rsid w:val="0028189B"/>
    <w:rsid w:val="00285548"/>
    <w:rsid w:val="002860E5"/>
    <w:rsid w:val="00287761"/>
    <w:rsid w:val="002902F5"/>
    <w:rsid w:val="00293AA9"/>
    <w:rsid w:val="00294D77"/>
    <w:rsid w:val="002A26F7"/>
    <w:rsid w:val="002A38F2"/>
    <w:rsid w:val="002A5361"/>
    <w:rsid w:val="002A65ED"/>
    <w:rsid w:val="002A6CD6"/>
    <w:rsid w:val="002A70A1"/>
    <w:rsid w:val="002B26E3"/>
    <w:rsid w:val="002B4598"/>
    <w:rsid w:val="002B6A4F"/>
    <w:rsid w:val="002C0C21"/>
    <w:rsid w:val="002D247F"/>
    <w:rsid w:val="002D282F"/>
    <w:rsid w:val="002D3AC4"/>
    <w:rsid w:val="002D44A0"/>
    <w:rsid w:val="002D55D6"/>
    <w:rsid w:val="002E3E82"/>
    <w:rsid w:val="002E455B"/>
    <w:rsid w:val="002E4F9E"/>
    <w:rsid w:val="002F2D95"/>
    <w:rsid w:val="002F3406"/>
    <w:rsid w:val="002F365E"/>
    <w:rsid w:val="002F43F4"/>
    <w:rsid w:val="002F5E87"/>
    <w:rsid w:val="002F68E9"/>
    <w:rsid w:val="002F75C9"/>
    <w:rsid w:val="002F78E2"/>
    <w:rsid w:val="00300C0F"/>
    <w:rsid w:val="003013A6"/>
    <w:rsid w:val="00301469"/>
    <w:rsid w:val="003030E2"/>
    <w:rsid w:val="00304D35"/>
    <w:rsid w:val="003101C7"/>
    <w:rsid w:val="003109B7"/>
    <w:rsid w:val="00311336"/>
    <w:rsid w:val="00316631"/>
    <w:rsid w:val="00317952"/>
    <w:rsid w:val="00317B8E"/>
    <w:rsid w:val="0032024C"/>
    <w:rsid w:val="00320634"/>
    <w:rsid w:val="00321278"/>
    <w:rsid w:val="00321322"/>
    <w:rsid w:val="003224C1"/>
    <w:rsid w:val="00323089"/>
    <w:rsid w:val="00331E24"/>
    <w:rsid w:val="00332307"/>
    <w:rsid w:val="00332C70"/>
    <w:rsid w:val="00332E47"/>
    <w:rsid w:val="003340E4"/>
    <w:rsid w:val="00340A78"/>
    <w:rsid w:val="00344C9A"/>
    <w:rsid w:val="00347A45"/>
    <w:rsid w:val="00350364"/>
    <w:rsid w:val="003504F4"/>
    <w:rsid w:val="00357F18"/>
    <w:rsid w:val="00360A01"/>
    <w:rsid w:val="003663BC"/>
    <w:rsid w:val="003710FE"/>
    <w:rsid w:val="00371269"/>
    <w:rsid w:val="00372392"/>
    <w:rsid w:val="00373D12"/>
    <w:rsid w:val="003750A8"/>
    <w:rsid w:val="00380144"/>
    <w:rsid w:val="0038118E"/>
    <w:rsid w:val="00383A55"/>
    <w:rsid w:val="00384DFC"/>
    <w:rsid w:val="00386703"/>
    <w:rsid w:val="0038713B"/>
    <w:rsid w:val="003879A2"/>
    <w:rsid w:val="00390A0B"/>
    <w:rsid w:val="00391D0F"/>
    <w:rsid w:val="00393095"/>
    <w:rsid w:val="003933FD"/>
    <w:rsid w:val="003941FE"/>
    <w:rsid w:val="0039429D"/>
    <w:rsid w:val="00394672"/>
    <w:rsid w:val="003966E9"/>
    <w:rsid w:val="003A16F6"/>
    <w:rsid w:val="003A1CCC"/>
    <w:rsid w:val="003A2231"/>
    <w:rsid w:val="003A2BF7"/>
    <w:rsid w:val="003A2E3A"/>
    <w:rsid w:val="003A366A"/>
    <w:rsid w:val="003A38A0"/>
    <w:rsid w:val="003A3A15"/>
    <w:rsid w:val="003B1EE4"/>
    <w:rsid w:val="003B4184"/>
    <w:rsid w:val="003B6E64"/>
    <w:rsid w:val="003C2169"/>
    <w:rsid w:val="003C2775"/>
    <w:rsid w:val="003C3743"/>
    <w:rsid w:val="003C5A09"/>
    <w:rsid w:val="003C6107"/>
    <w:rsid w:val="003C797C"/>
    <w:rsid w:val="003D0A84"/>
    <w:rsid w:val="003D31E8"/>
    <w:rsid w:val="003D3B13"/>
    <w:rsid w:val="003D4419"/>
    <w:rsid w:val="003D4A0B"/>
    <w:rsid w:val="003D5272"/>
    <w:rsid w:val="003D5929"/>
    <w:rsid w:val="003E196D"/>
    <w:rsid w:val="003E5225"/>
    <w:rsid w:val="003E6439"/>
    <w:rsid w:val="003E67EE"/>
    <w:rsid w:val="003F0572"/>
    <w:rsid w:val="003F24BA"/>
    <w:rsid w:val="003F2E85"/>
    <w:rsid w:val="003F3282"/>
    <w:rsid w:val="003F4755"/>
    <w:rsid w:val="003F7033"/>
    <w:rsid w:val="003F7BB5"/>
    <w:rsid w:val="0040077C"/>
    <w:rsid w:val="00403A23"/>
    <w:rsid w:val="00405E2F"/>
    <w:rsid w:val="00412402"/>
    <w:rsid w:val="00413820"/>
    <w:rsid w:val="00413C57"/>
    <w:rsid w:val="00420074"/>
    <w:rsid w:val="004212FB"/>
    <w:rsid w:val="00426998"/>
    <w:rsid w:val="00426D77"/>
    <w:rsid w:val="00430DE4"/>
    <w:rsid w:val="004310FF"/>
    <w:rsid w:val="004375DF"/>
    <w:rsid w:val="00437941"/>
    <w:rsid w:val="00440520"/>
    <w:rsid w:val="0044383D"/>
    <w:rsid w:val="00443E97"/>
    <w:rsid w:val="004479FF"/>
    <w:rsid w:val="004500EC"/>
    <w:rsid w:val="00455BE7"/>
    <w:rsid w:val="00457DB3"/>
    <w:rsid w:val="00461D08"/>
    <w:rsid w:val="00461D27"/>
    <w:rsid w:val="00463D66"/>
    <w:rsid w:val="00465166"/>
    <w:rsid w:val="00466D54"/>
    <w:rsid w:val="0046792A"/>
    <w:rsid w:val="00473307"/>
    <w:rsid w:val="00476B7E"/>
    <w:rsid w:val="00483404"/>
    <w:rsid w:val="00483835"/>
    <w:rsid w:val="004849C9"/>
    <w:rsid w:val="00486CE8"/>
    <w:rsid w:val="004969CE"/>
    <w:rsid w:val="00496F93"/>
    <w:rsid w:val="004978A2"/>
    <w:rsid w:val="004A4186"/>
    <w:rsid w:val="004A6668"/>
    <w:rsid w:val="004B258A"/>
    <w:rsid w:val="004C00E1"/>
    <w:rsid w:val="004C07EE"/>
    <w:rsid w:val="004C0AD4"/>
    <w:rsid w:val="004C66FC"/>
    <w:rsid w:val="004D174E"/>
    <w:rsid w:val="004E1653"/>
    <w:rsid w:val="004E1735"/>
    <w:rsid w:val="004E1DB3"/>
    <w:rsid w:val="004E3414"/>
    <w:rsid w:val="004F204C"/>
    <w:rsid w:val="004F264D"/>
    <w:rsid w:val="004F385C"/>
    <w:rsid w:val="004F50EA"/>
    <w:rsid w:val="004F6A4F"/>
    <w:rsid w:val="004F6F21"/>
    <w:rsid w:val="0050033C"/>
    <w:rsid w:val="005006B5"/>
    <w:rsid w:val="00501418"/>
    <w:rsid w:val="00502466"/>
    <w:rsid w:val="00502513"/>
    <w:rsid w:val="00503E05"/>
    <w:rsid w:val="00505FEC"/>
    <w:rsid w:val="00506411"/>
    <w:rsid w:val="005078B2"/>
    <w:rsid w:val="00507F8F"/>
    <w:rsid w:val="00510FC9"/>
    <w:rsid w:val="005153C2"/>
    <w:rsid w:val="005154D6"/>
    <w:rsid w:val="00515FA8"/>
    <w:rsid w:val="0051626C"/>
    <w:rsid w:val="00523666"/>
    <w:rsid w:val="005236CA"/>
    <w:rsid w:val="00526A2A"/>
    <w:rsid w:val="005278C1"/>
    <w:rsid w:val="0053197E"/>
    <w:rsid w:val="00532971"/>
    <w:rsid w:val="005436F1"/>
    <w:rsid w:val="00547684"/>
    <w:rsid w:val="00551B4E"/>
    <w:rsid w:val="00554358"/>
    <w:rsid w:val="005546DE"/>
    <w:rsid w:val="0055591F"/>
    <w:rsid w:val="00555B4F"/>
    <w:rsid w:val="00560E01"/>
    <w:rsid w:val="0056556F"/>
    <w:rsid w:val="00571F97"/>
    <w:rsid w:val="0057567A"/>
    <w:rsid w:val="00580ED9"/>
    <w:rsid w:val="005824DC"/>
    <w:rsid w:val="00586891"/>
    <w:rsid w:val="00587066"/>
    <w:rsid w:val="0058725C"/>
    <w:rsid w:val="005873AB"/>
    <w:rsid w:val="005904A3"/>
    <w:rsid w:val="005927CA"/>
    <w:rsid w:val="00595DA4"/>
    <w:rsid w:val="00596AA9"/>
    <w:rsid w:val="005A1F65"/>
    <w:rsid w:val="005A70FC"/>
    <w:rsid w:val="005A7944"/>
    <w:rsid w:val="005B106E"/>
    <w:rsid w:val="005B3341"/>
    <w:rsid w:val="005B5B03"/>
    <w:rsid w:val="005C3604"/>
    <w:rsid w:val="005C3648"/>
    <w:rsid w:val="005C4ADE"/>
    <w:rsid w:val="005C4E6F"/>
    <w:rsid w:val="005D1106"/>
    <w:rsid w:val="005D11EF"/>
    <w:rsid w:val="005D2097"/>
    <w:rsid w:val="005D4771"/>
    <w:rsid w:val="005D5D0F"/>
    <w:rsid w:val="005D65E8"/>
    <w:rsid w:val="005E2AD1"/>
    <w:rsid w:val="005E3A31"/>
    <w:rsid w:val="005E62C5"/>
    <w:rsid w:val="005F24F0"/>
    <w:rsid w:val="005F4044"/>
    <w:rsid w:val="005F41C0"/>
    <w:rsid w:val="005F7C9C"/>
    <w:rsid w:val="00601EEE"/>
    <w:rsid w:val="006126D6"/>
    <w:rsid w:val="00612C4A"/>
    <w:rsid w:val="006147DF"/>
    <w:rsid w:val="00615EDA"/>
    <w:rsid w:val="00622D54"/>
    <w:rsid w:val="006234C4"/>
    <w:rsid w:val="0062424C"/>
    <w:rsid w:val="0062539D"/>
    <w:rsid w:val="006262B2"/>
    <w:rsid w:val="006334DE"/>
    <w:rsid w:val="006341F4"/>
    <w:rsid w:val="0063465E"/>
    <w:rsid w:val="006353A8"/>
    <w:rsid w:val="006355B5"/>
    <w:rsid w:val="00635CD2"/>
    <w:rsid w:val="0063624B"/>
    <w:rsid w:val="00640726"/>
    <w:rsid w:val="00641B19"/>
    <w:rsid w:val="00641F6B"/>
    <w:rsid w:val="00642F7A"/>
    <w:rsid w:val="00650653"/>
    <w:rsid w:val="00650782"/>
    <w:rsid w:val="006510C2"/>
    <w:rsid w:val="006576E2"/>
    <w:rsid w:val="00662E9F"/>
    <w:rsid w:val="0066331B"/>
    <w:rsid w:val="006637FB"/>
    <w:rsid w:val="00666FF1"/>
    <w:rsid w:val="00667037"/>
    <w:rsid w:val="00671DA2"/>
    <w:rsid w:val="00681958"/>
    <w:rsid w:val="00683DAA"/>
    <w:rsid w:val="006867C1"/>
    <w:rsid w:val="0068798E"/>
    <w:rsid w:val="0069064D"/>
    <w:rsid w:val="00690881"/>
    <w:rsid w:val="00692776"/>
    <w:rsid w:val="00692C51"/>
    <w:rsid w:val="00694044"/>
    <w:rsid w:val="00697261"/>
    <w:rsid w:val="006B15E7"/>
    <w:rsid w:val="006B1FC7"/>
    <w:rsid w:val="006B2150"/>
    <w:rsid w:val="006B277A"/>
    <w:rsid w:val="006B4438"/>
    <w:rsid w:val="006B557C"/>
    <w:rsid w:val="006B5F6C"/>
    <w:rsid w:val="006B7CAB"/>
    <w:rsid w:val="006C7E76"/>
    <w:rsid w:val="006D5759"/>
    <w:rsid w:val="006D66C2"/>
    <w:rsid w:val="006D7427"/>
    <w:rsid w:val="006E7CC0"/>
    <w:rsid w:val="006F2869"/>
    <w:rsid w:val="006F4185"/>
    <w:rsid w:val="006F7BD0"/>
    <w:rsid w:val="006F7F8D"/>
    <w:rsid w:val="00700DA8"/>
    <w:rsid w:val="00703C04"/>
    <w:rsid w:val="007041F6"/>
    <w:rsid w:val="00706DAE"/>
    <w:rsid w:val="00711438"/>
    <w:rsid w:val="00712452"/>
    <w:rsid w:val="007136E7"/>
    <w:rsid w:val="007150B8"/>
    <w:rsid w:val="00723AAD"/>
    <w:rsid w:val="00725C11"/>
    <w:rsid w:val="00727896"/>
    <w:rsid w:val="00730CD6"/>
    <w:rsid w:val="00731F11"/>
    <w:rsid w:val="0073317E"/>
    <w:rsid w:val="007344F9"/>
    <w:rsid w:val="007355F7"/>
    <w:rsid w:val="007365A7"/>
    <w:rsid w:val="00736673"/>
    <w:rsid w:val="00736966"/>
    <w:rsid w:val="007413E0"/>
    <w:rsid w:val="00750361"/>
    <w:rsid w:val="007507DA"/>
    <w:rsid w:val="00754E6F"/>
    <w:rsid w:val="0075709C"/>
    <w:rsid w:val="00757D7A"/>
    <w:rsid w:val="00765032"/>
    <w:rsid w:val="007658F1"/>
    <w:rsid w:val="00766813"/>
    <w:rsid w:val="007714F7"/>
    <w:rsid w:val="007721F0"/>
    <w:rsid w:val="00772365"/>
    <w:rsid w:val="0077431F"/>
    <w:rsid w:val="00777FD2"/>
    <w:rsid w:val="00784C76"/>
    <w:rsid w:val="00784E51"/>
    <w:rsid w:val="00790BCA"/>
    <w:rsid w:val="00796B71"/>
    <w:rsid w:val="007A23A5"/>
    <w:rsid w:val="007A5069"/>
    <w:rsid w:val="007A5193"/>
    <w:rsid w:val="007A7005"/>
    <w:rsid w:val="007B1999"/>
    <w:rsid w:val="007B45C8"/>
    <w:rsid w:val="007B5E1C"/>
    <w:rsid w:val="007C083A"/>
    <w:rsid w:val="007C1966"/>
    <w:rsid w:val="007C1AF3"/>
    <w:rsid w:val="007C3ADD"/>
    <w:rsid w:val="007C4F03"/>
    <w:rsid w:val="007C6C67"/>
    <w:rsid w:val="007C6EC6"/>
    <w:rsid w:val="007D0B30"/>
    <w:rsid w:val="007D1664"/>
    <w:rsid w:val="007D1A83"/>
    <w:rsid w:val="007D3494"/>
    <w:rsid w:val="007D4607"/>
    <w:rsid w:val="007E354C"/>
    <w:rsid w:val="007E42B0"/>
    <w:rsid w:val="007F0442"/>
    <w:rsid w:val="007F0B81"/>
    <w:rsid w:val="007F3E8D"/>
    <w:rsid w:val="007F5BBD"/>
    <w:rsid w:val="0080249E"/>
    <w:rsid w:val="00802BA1"/>
    <w:rsid w:val="008038A0"/>
    <w:rsid w:val="00803934"/>
    <w:rsid w:val="00806CE7"/>
    <w:rsid w:val="00807815"/>
    <w:rsid w:val="008143AA"/>
    <w:rsid w:val="00816588"/>
    <w:rsid w:val="00821794"/>
    <w:rsid w:val="00822993"/>
    <w:rsid w:val="0082413B"/>
    <w:rsid w:val="008272D1"/>
    <w:rsid w:val="0082765F"/>
    <w:rsid w:val="00827D85"/>
    <w:rsid w:val="0083094E"/>
    <w:rsid w:val="00833757"/>
    <w:rsid w:val="00834B6E"/>
    <w:rsid w:val="00836FAC"/>
    <w:rsid w:val="008374BB"/>
    <w:rsid w:val="00837C54"/>
    <w:rsid w:val="008442AE"/>
    <w:rsid w:val="00847B68"/>
    <w:rsid w:val="00847E8E"/>
    <w:rsid w:val="00852084"/>
    <w:rsid w:val="0085320D"/>
    <w:rsid w:val="008549DD"/>
    <w:rsid w:val="00864979"/>
    <w:rsid w:val="00864FBF"/>
    <w:rsid w:val="00865ED8"/>
    <w:rsid w:val="00865F36"/>
    <w:rsid w:val="0086613A"/>
    <w:rsid w:val="00871542"/>
    <w:rsid w:val="00872DBF"/>
    <w:rsid w:val="00873695"/>
    <w:rsid w:val="0087551A"/>
    <w:rsid w:val="008755B2"/>
    <w:rsid w:val="00875BD7"/>
    <w:rsid w:val="008765B0"/>
    <w:rsid w:val="00880252"/>
    <w:rsid w:val="00882959"/>
    <w:rsid w:val="00883D91"/>
    <w:rsid w:val="00884024"/>
    <w:rsid w:val="00885645"/>
    <w:rsid w:val="0088661E"/>
    <w:rsid w:val="00886A21"/>
    <w:rsid w:val="00886EEB"/>
    <w:rsid w:val="008945CA"/>
    <w:rsid w:val="00894AA8"/>
    <w:rsid w:val="0089733B"/>
    <w:rsid w:val="0089750A"/>
    <w:rsid w:val="008A0973"/>
    <w:rsid w:val="008A146C"/>
    <w:rsid w:val="008A3C47"/>
    <w:rsid w:val="008A4CD0"/>
    <w:rsid w:val="008A5D7C"/>
    <w:rsid w:val="008A5DF3"/>
    <w:rsid w:val="008A6047"/>
    <w:rsid w:val="008A6E9C"/>
    <w:rsid w:val="008B0E98"/>
    <w:rsid w:val="008B2C4E"/>
    <w:rsid w:val="008B4023"/>
    <w:rsid w:val="008B5938"/>
    <w:rsid w:val="008B7601"/>
    <w:rsid w:val="008B7C37"/>
    <w:rsid w:val="008C17D1"/>
    <w:rsid w:val="008C3246"/>
    <w:rsid w:val="008C561A"/>
    <w:rsid w:val="008C569C"/>
    <w:rsid w:val="008C66D1"/>
    <w:rsid w:val="008D2B43"/>
    <w:rsid w:val="008D52EF"/>
    <w:rsid w:val="008D5F7F"/>
    <w:rsid w:val="008E195C"/>
    <w:rsid w:val="008E1B02"/>
    <w:rsid w:val="008E6FF9"/>
    <w:rsid w:val="008F6972"/>
    <w:rsid w:val="008F74DD"/>
    <w:rsid w:val="008F76E4"/>
    <w:rsid w:val="00900475"/>
    <w:rsid w:val="009020F0"/>
    <w:rsid w:val="00902C95"/>
    <w:rsid w:val="00906039"/>
    <w:rsid w:val="00910E3F"/>
    <w:rsid w:val="00911172"/>
    <w:rsid w:val="00911931"/>
    <w:rsid w:val="00911DBD"/>
    <w:rsid w:val="009139AE"/>
    <w:rsid w:val="00913DE2"/>
    <w:rsid w:val="009143ED"/>
    <w:rsid w:val="009210A5"/>
    <w:rsid w:val="00921449"/>
    <w:rsid w:val="009217F6"/>
    <w:rsid w:val="00923517"/>
    <w:rsid w:val="009266AC"/>
    <w:rsid w:val="0093136F"/>
    <w:rsid w:val="009334A4"/>
    <w:rsid w:val="00935283"/>
    <w:rsid w:val="00935A9A"/>
    <w:rsid w:val="00936481"/>
    <w:rsid w:val="009370C5"/>
    <w:rsid w:val="00941F6C"/>
    <w:rsid w:val="009421F6"/>
    <w:rsid w:val="00942C82"/>
    <w:rsid w:val="00943158"/>
    <w:rsid w:val="009456CD"/>
    <w:rsid w:val="00950314"/>
    <w:rsid w:val="0095510F"/>
    <w:rsid w:val="00960056"/>
    <w:rsid w:val="009606BD"/>
    <w:rsid w:val="009615D9"/>
    <w:rsid w:val="009643B2"/>
    <w:rsid w:val="00965A7A"/>
    <w:rsid w:val="00965E50"/>
    <w:rsid w:val="00966296"/>
    <w:rsid w:val="00966B56"/>
    <w:rsid w:val="00975D92"/>
    <w:rsid w:val="00976CA3"/>
    <w:rsid w:val="00983521"/>
    <w:rsid w:val="00985933"/>
    <w:rsid w:val="00991390"/>
    <w:rsid w:val="009921C6"/>
    <w:rsid w:val="00992842"/>
    <w:rsid w:val="00993266"/>
    <w:rsid w:val="009956D0"/>
    <w:rsid w:val="00995BB0"/>
    <w:rsid w:val="009A1716"/>
    <w:rsid w:val="009A407F"/>
    <w:rsid w:val="009A4F37"/>
    <w:rsid w:val="009A5BD8"/>
    <w:rsid w:val="009A6049"/>
    <w:rsid w:val="009A63EB"/>
    <w:rsid w:val="009B0E70"/>
    <w:rsid w:val="009B1A7F"/>
    <w:rsid w:val="009B5C1D"/>
    <w:rsid w:val="009B6B3C"/>
    <w:rsid w:val="009C0B86"/>
    <w:rsid w:val="009C2753"/>
    <w:rsid w:val="009C41AC"/>
    <w:rsid w:val="009C4356"/>
    <w:rsid w:val="009C5AF6"/>
    <w:rsid w:val="009D03BC"/>
    <w:rsid w:val="009D3AFE"/>
    <w:rsid w:val="009D565C"/>
    <w:rsid w:val="009E1BA2"/>
    <w:rsid w:val="009E2877"/>
    <w:rsid w:val="009E2A66"/>
    <w:rsid w:val="009E75B2"/>
    <w:rsid w:val="009E7C3F"/>
    <w:rsid w:val="009F03A5"/>
    <w:rsid w:val="009F0A69"/>
    <w:rsid w:val="009F36CA"/>
    <w:rsid w:val="009F4DAD"/>
    <w:rsid w:val="009F7EDB"/>
    <w:rsid w:val="00A000C9"/>
    <w:rsid w:val="00A003C1"/>
    <w:rsid w:val="00A034B4"/>
    <w:rsid w:val="00A05C8D"/>
    <w:rsid w:val="00A07351"/>
    <w:rsid w:val="00A07890"/>
    <w:rsid w:val="00A07A5D"/>
    <w:rsid w:val="00A130B3"/>
    <w:rsid w:val="00A16435"/>
    <w:rsid w:val="00A174BC"/>
    <w:rsid w:val="00A21EA8"/>
    <w:rsid w:val="00A22D10"/>
    <w:rsid w:val="00A2389A"/>
    <w:rsid w:val="00A2646F"/>
    <w:rsid w:val="00A26E2E"/>
    <w:rsid w:val="00A3355D"/>
    <w:rsid w:val="00A34B23"/>
    <w:rsid w:val="00A3660D"/>
    <w:rsid w:val="00A415D5"/>
    <w:rsid w:val="00A42DF8"/>
    <w:rsid w:val="00A44EF4"/>
    <w:rsid w:val="00A46A3F"/>
    <w:rsid w:val="00A47C7A"/>
    <w:rsid w:val="00A50C74"/>
    <w:rsid w:val="00A51C5C"/>
    <w:rsid w:val="00A52571"/>
    <w:rsid w:val="00A534B6"/>
    <w:rsid w:val="00A55DA2"/>
    <w:rsid w:val="00A56A1B"/>
    <w:rsid w:val="00A57B28"/>
    <w:rsid w:val="00A61228"/>
    <w:rsid w:val="00A63D79"/>
    <w:rsid w:val="00A64C77"/>
    <w:rsid w:val="00A70C86"/>
    <w:rsid w:val="00A725B6"/>
    <w:rsid w:val="00A74BF1"/>
    <w:rsid w:val="00A76940"/>
    <w:rsid w:val="00A806C3"/>
    <w:rsid w:val="00A80856"/>
    <w:rsid w:val="00A8279D"/>
    <w:rsid w:val="00A838BA"/>
    <w:rsid w:val="00A84EA7"/>
    <w:rsid w:val="00A85118"/>
    <w:rsid w:val="00A91390"/>
    <w:rsid w:val="00A922E7"/>
    <w:rsid w:val="00A92501"/>
    <w:rsid w:val="00A9311C"/>
    <w:rsid w:val="00A95574"/>
    <w:rsid w:val="00AA053E"/>
    <w:rsid w:val="00AA1CB3"/>
    <w:rsid w:val="00AA6F62"/>
    <w:rsid w:val="00AB31A0"/>
    <w:rsid w:val="00AB38C6"/>
    <w:rsid w:val="00AB47E8"/>
    <w:rsid w:val="00AB4F33"/>
    <w:rsid w:val="00AB70A9"/>
    <w:rsid w:val="00AC0572"/>
    <w:rsid w:val="00AC136A"/>
    <w:rsid w:val="00AC5818"/>
    <w:rsid w:val="00AC616E"/>
    <w:rsid w:val="00AD01C8"/>
    <w:rsid w:val="00AD189C"/>
    <w:rsid w:val="00AD5330"/>
    <w:rsid w:val="00AD60A9"/>
    <w:rsid w:val="00AD637E"/>
    <w:rsid w:val="00AE1203"/>
    <w:rsid w:val="00AE2505"/>
    <w:rsid w:val="00AE25D9"/>
    <w:rsid w:val="00AE3CE4"/>
    <w:rsid w:val="00AE43A2"/>
    <w:rsid w:val="00AE52AD"/>
    <w:rsid w:val="00AE56B7"/>
    <w:rsid w:val="00AE6276"/>
    <w:rsid w:val="00AF1230"/>
    <w:rsid w:val="00AF54FF"/>
    <w:rsid w:val="00B04577"/>
    <w:rsid w:val="00B068B6"/>
    <w:rsid w:val="00B10028"/>
    <w:rsid w:val="00B10ABC"/>
    <w:rsid w:val="00B1126A"/>
    <w:rsid w:val="00B12973"/>
    <w:rsid w:val="00B158D0"/>
    <w:rsid w:val="00B15CC6"/>
    <w:rsid w:val="00B17919"/>
    <w:rsid w:val="00B17D3F"/>
    <w:rsid w:val="00B214CD"/>
    <w:rsid w:val="00B23A86"/>
    <w:rsid w:val="00B23ED7"/>
    <w:rsid w:val="00B31360"/>
    <w:rsid w:val="00B3374D"/>
    <w:rsid w:val="00B345B2"/>
    <w:rsid w:val="00B36E36"/>
    <w:rsid w:val="00B462FE"/>
    <w:rsid w:val="00B501FE"/>
    <w:rsid w:val="00B509D0"/>
    <w:rsid w:val="00B52A8E"/>
    <w:rsid w:val="00B54FEE"/>
    <w:rsid w:val="00B57CDF"/>
    <w:rsid w:val="00B628C1"/>
    <w:rsid w:val="00B633B3"/>
    <w:rsid w:val="00B6376F"/>
    <w:rsid w:val="00B63907"/>
    <w:rsid w:val="00B64209"/>
    <w:rsid w:val="00B6575C"/>
    <w:rsid w:val="00B67719"/>
    <w:rsid w:val="00B7093F"/>
    <w:rsid w:val="00B71A61"/>
    <w:rsid w:val="00B72E91"/>
    <w:rsid w:val="00B77618"/>
    <w:rsid w:val="00B82237"/>
    <w:rsid w:val="00B84E56"/>
    <w:rsid w:val="00B84F8E"/>
    <w:rsid w:val="00B852D0"/>
    <w:rsid w:val="00B85754"/>
    <w:rsid w:val="00B93BE6"/>
    <w:rsid w:val="00B943CE"/>
    <w:rsid w:val="00B94AFA"/>
    <w:rsid w:val="00B96CD8"/>
    <w:rsid w:val="00B97B88"/>
    <w:rsid w:val="00BA02C5"/>
    <w:rsid w:val="00BA16CC"/>
    <w:rsid w:val="00BA27A0"/>
    <w:rsid w:val="00BB3207"/>
    <w:rsid w:val="00BB3225"/>
    <w:rsid w:val="00BB3F27"/>
    <w:rsid w:val="00BB618F"/>
    <w:rsid w:val="00BC0E38"/>
    <w:rsid w:val="00BC12FB"/>
    <w:rsid w:val="00BD12BC"/>
    <w:rsid w:val="00BD36AC"/>
    <w:rsid w:val="00BD7BB9"/>
    <w:rsid w:val="00BE27E5"/>
    <w:rsid w:val="00BE3E87"/>
    <w:rsid w:val="00BE493B"/>
    <w:rsid w:val="00BE53F6"/>
    <w:rsid w:val="00BF084A"/>
    <w:rsid w:val="00BF22B6"/>
    <w:rsid w:val="00BF2BE8"/>
    <w:rsid w:val="00BF45F5"/>
    <w:rsid w:val="00C016D2"/>
    <w:rsid w:val="00C02115"/>
    <w:rsid w:val="00C026C1"/>
    <w:rsid w:val="00C026D5"/>
    <w:rsid w:val="00C03A91"/>
    <w:rsid w:val="00C054D4"/>
    <w:rsid w:val="00C116DC"/>
    <w:rsid w:val="00C11B4C"/>
    <w:rsid w:val="00C14132"/>
    <w:rsid w:val="00C217A9"/>
    <w:rsid w:val="00C2195A"/>
    <w:rsid w:val="00C26357"/>
    <w:rsid w:val="00C27C2D"/>
    <w:rsid w:val="00C31276"/>
    <w:rsid w:val="00C3496E"/>
    <w:rsid w:val="00C34F21"/>
    <w:rsid w:val="00C3704F"/>
    <w:rsid w:val="00C37797"/>
    <w:rsid w:val="00C44CCE"/>
    <w:rsid w:val="00C47069"/>
    <w:rsid w:val="00C53CFF"/>
    <w:rsid w:val="00C5500B"/>
    <w:rsid w:val="00C57ED6"/>
    <w:rsid w:val="00C65702"/>
    <w:rsid w:val="00C67904"/>
    <w:rsid w:val="00C712BC"/>
    <w:rsid w:val="00C71837"/>
    <w:rsid w:val="00C868AD"/>
    <w:rsid w:val="00C87A78"/>
    <w:rsid w:val="00C87AD3"/>
    <w:rsid w:val="00C90797"/>
    <w:rsid w:val="00C90A60"/>
    <w:rsid w:val="00C93059"/>
    <w:rsid w:val="00C93582"/>
    <w:rsid w:val="00C95DFC"/>
    <w:rsid w:val="00C974D1"/>
    <w:rsid w:val="00CA21BE"/>
    <w:rsid w:val="00CA2EBD"/>
    <w:rsid w:val="00CA3180"/>
    <w:rsid w:val="00CA3BEC"/>
    <w:rsid w:val="00CA5CE8"/>
    <w:rsid w:val="00CA6DF3"/>
    <w:rsid w:val="00CA7203"/>
    <w:rsid w:val="00CC453E"/>
    <w:rsid w:val="00CC5C20"/>
    <w:rsid w:val="00CD6595"/>
    <w:rsid w:val="00CD73EF"/>
    <w:rsid w:val="00CE72B2"/>
    <w:rsid w:val="00CE764B"/>
    <w:rsid w:val="00CF0920"/>
    <w:rsid w:val="00CF16D8"/>
    <w:rsid w:val="00CF4D2E"/>
    <w:rsid w:val="00CF5FF9"/>
    <w:rsid w:val="00D00C5E"/>
    <w:rsid w:val="00D010C4"/>
    <w:rsid w:val="00D026A6"/>
    <w:rsid w:val="00D064C1"/>
    <w:rsid w:val="00D0736B"/>
    <w:rsid w:val="00D07B48"/>
    <w:rsid w:val="00D113BB"/>
    <w:rsid w:val="00D14A33"/>
    <w:rsid w:val="00D15DBC"/>
    <w:rsid w:val="00D162EB"/>
    <w:rsid w:val="00D16BFA"/>
    <w:rsid w:val="00D16FD3"/>
    <w:rsid w:val="00D20205"/>
    <w:rsid w:val="00D207FD"/>
    <w:rsid w:val="00D20F1C"/>
    <w:rsid w:val="00D25A9F"/>
    <w:rsid w:val="00D2641C"/>
    <w:rsid w:val="00D26588"/>
    <w:rsid w:val="00D26D9B"/>
    <w:rsid w:val="00D305F6"/>
    <w:rsid w:val="00D31A46"/>
    <w:rsid w:val="00D32FBE"/>
    <w:rsid w:val="00D3406C"/>
    <w:rsid w:val="00D40B18"/>
    <w:rsid w:val="00D4502A"/>
    <w:rsid w:val="00D463A1"/>
    <w:rsid w:val="00D47538"/>
    <w:rsid w:val="00D518C7"/>
    <w:rsid w:val="00D535EF"/>
    <w:rsid w:val="00D57425"/>
    <w:rsid w:val="00D661AA"/>
    <w:rsid w:val="00D67894"/>
    <w:rsid w:val="00D70893"/>
    <w:rsid w:val="00D7185F"/>
    <w:rsid w:val="00D73625"/>
    <w:rsid w:val="00D75375"/>
    <w:rsid w:val="00D7556A"/>
    <w:rsid w:val="00D7630E"/>
    <w:rsid w:val="00D80391"/>
    <w:rsid w:val="00D804D7"/>
    <w:rsid w:val="00D82C03"/>
    <w:rsid w:val="00D82D80"/>
    <w:rsid w:val="00D8316B"/>
    <w:rsid w:val="00D83398"/>
    <w:rsid w:val="00D840E0"/>
    <w:rsid w:val="00D8492E"/>
    <w:rsid w:val="00D922C9"/>
    <w:rsid w:val="00D942A8"/>
    <w:rsid w:val="00D9466E"/>
    <w:rsid w:val="00D9487D"/>
    <w:rsid w:val="00D94D31"/>
    <w:rsid w:val="00D94E2A"/>
    <w:rsid w:val="00D97035"/>
    <w:rsid w:val="00DA03D4"/>
    <w:rsid w:val="00DA2919"/>
    <w:rsid w:val="00DA40D8"/>
    <w:rsid w:val="00DA4706"/>
    <w:rsid w:val="00DB2123"/>
    <w:rsid w:val="00DB6CB8"/>
    <w:rsid w:val="00DC1DA0"/>
    <w:rsid w:val="00DC312D"/>
    <w:rsid w:val="00DC48B4"/>
    <w:rsid w:val="00DC7849"/>
    <w:rsid w:val="00DD00FF"/>
    <w:rsid w:val="00DD535C"/>
    <w:rsid w:val="00DD5459"/>
    <w:rsid w:val="00DD5926"/>
    <w:rsid w:val="00DD5F68"/>
    <w:rsid w:val="00DD669D"/>
    <w:rsid w:val="00DD68E2"/>
    <w:rsid w:val="00DE4934"/>
    <w:rsid w:val="00DE547F"/>
    <w:rsid w:val="00DE6ACA"/>
    <w:rsid w:val="00DF007E"/>
    <w:rsid w:val="00DF1622"/>
    <w:rsid w:val="00DF2963"/>
    <w:rsid w:val="00DF7224"/>
    <w:rsid w:val="00DF7CDD"/>
    <w:rsid w:val="00E00368"/>
    <w:rsid w:val="00E01A38"/>
    <w:rsid w:val="00E0462A"/>
    <w:rsid w:val="00E1153C"/>
    <w:rsid w:val="00E147E8"/>
    <w:rsid w:val="00E16859"/>
    <w:rsid w:val="00E17BDD"/>
    <w:rsid w:val="00E22F92"/>
    <w:rsid w:val="00E243C0"/>
    <w:rsid w:val="00E24F17"/>
    <w:rsid w:val="00E26552"/>
    <w:rsid w:val="00E26EFB"/>
    <w:rsid w:val="00E3094F"/>
    <w:rsid w:val="00E349BF"/>
    <w:rsid w:val="00E35D7C"/>
    <w:rsid w:val="00E372A5"/>
    <w:rsid w:val="00E37819"/>
    <w:rsid w:val="00E42198"/>
    <w:rsid w:val="00E42BDD"/>
    <w:rsid w:val="00E439EE"/>
    <w:rsid w:val="00E43C95"/>
    <w:rsid w:val="00E43DE8"/>
    <w:rsid w:val="00E43FC5"/>
    <w:rsid w:val="00E443DF"/>
    <w:rsid w:val="00E44A24"/>
    <w:rsid w:val="00E45130"/>
    <w:rsid w:val="00E47BF6"/>
    <w:rsid w:val="00E517CB"/>
    <w:rsid w:val="00E55470"/>
    <w:rsid w:val="00E55A9B"/>
    <w:rsid w:val="00E6074F"/>
    <w:rsid w:val="00E6223F"/>
    <w:rsid w:val="00E642D8"/>
    <w:rsid w:val="00E65E2C"/>
    <w:rsid w:val="00E70307"/>
    <w:rsid w:val="00E72C71"/>
    <w:rsid w:val="00E73D9B"/>
    <w:rsid w:val="00E75793"/>
    <w:rsid w:val="00E76032"/>
    <w:rsid w:val="00E7664B"/>
    <w:rsid w:val="00E77BED"/>
    <w:rsid w:val="00E801AB"/>
    <w:rsid w:val="00E86CC9"/>
    <w:rsid w:val="00E874AB"/>
    <w:rsid w:val="00E909AD"/>
    <w:rsid w:val="00E91445"/>
    <w:rsid w:val="00E92BF6"/>
    <w:rsid w:val="00E93FB5"/>
    <w:rsid w:val="00E95E3F"/>
    <w:rsid w:val="00EA2E0A"/>
    <w:rsid w:val="00EA48A1"/>
    <w:rsid w:val="00EA5DB7"/>
    <w:rsid w:val="00EA7F9E"/>
    <w:rsid w:val="00EB063D"/>
    <w:rsid w:val="00EB2753"/>
    <w:rsid w:val="00EB3134"/>
    <w:rsid w:val="00EB37B6"/>
    <w:rsid w:val="00EB42ED"/>
    <w:rsid w:val="00EC1334"/>
    <w:rsid w:val="00EC34D5"/>
    <w:rsid w:val="00EC3ED0"/>
    <w:rsid w:val="00ED15A7"/>
    <w:rsid w:val="00ED3BAC"/>
    <w:rsid w:val="00ED4270"/>
    <w:rsid w:val="00ED4CF7"/>
    <w:rsid w:val="00ED5636"/>
    <w:rsid w:val="00ED65D4"/>
    <w:rsid w:val="00EE1BCF"/>
    <w:rsid w:val="00EE1F32"/>
    <w:rsid w:val="00EE4F43"/>
    <w:rsid w:val="00EE5A23"/>
    <w:rsid w:val="00EE61B9"/>
    <w:rsid w:val="00EE6D7E"/>
    <w:rsid w:val="00EF234A"/>
    <w:rsid w:val="00EF2C27"/>
    <w:rsid w:val="00EF3213"/>
    <w:rsid w:val="00EF3A55"/>
    <w:rsid w:val="00EF42A0"/>
    <w:rsid w:val="00EF6E90"/>
    <w:rsid w:val="00EF7501"/>
    <w:rsid w:val="00F00380"/>
    <w:rsid w:val="00F00922"/>
    <w:rsid w:val="00F02254"/>
    <w:rsid w:val="00F023BC"/>
    <w:rsid w:val="00F02B11"/>
    <w:rsid w:val="00F05558"/>
    <w:rsid w:val="00F1281E"/>
    <w:rsid w:val="00F15678"/>
    <w:rsid w:val="00F17B44"/>
    <w:rsid w:val="00F21018"/>
    <w:rsid w:val="00F22355"/>
    <w:rsid w:val="00F27723"/>
    <w:rsid w:val="00F278E0"/>
    <w:rsid w:val="00F30743"/>
    <w:rsid w:val="00F330A0"/>
    <w:rsid w:val="00F37893"/>
    <w:rsid w:val="00F4089D"/>
    <w:rsid w:val="00F40D82"/>
    <w:rsid w:val="00F41C67"/>
    <w:rsid w:val="00F43637"/>
    <w:rsid w:val="00F43AB6"/>
    <w:rsid w:val="00F43B47"/>
    <w:rsid w:val="00F45A54"/>
    <w:rsid w:val="00F472BC"/>
    <w:rsid w:val="00F52188"/>
    <w:rsid w:val="00F528FA"/>
    <w:rsid w:val="00F62312"/>
    <w:rsid w:val="00F6330C"/>
    <w:rsid w:val="00F640D1"/>
    <w:rsid w:val="00F679F1"/>
    <w:rsid w:val="00F719B1"/>
    <w:rsid w:val="00F72C3B"/>
    <w:rsid w:val="00F74CAB"/>
    <w:rsid w:val="00F77704"/>
    <w:rsid w:val="00F80A83"/>
    <w:rsid w:val="00F86DA1"/>
    <w:rsid w:val="00F90B6F"/>
    <w:rsid w:val="00F94FFE"/>
    <w:rsid w:val="00F97707"/>
    <w:rsid w:val="00FA032A"/>
    <w:rsid w:val="00FA25D4"/>
    <w:rsid w:val="00FA31A1"/>
    <w:rsid w:val="00FA3E9C"/>
    <w:rsid w:val="00FA7107"/>
    <w:rsid w:val="00FB0F95"/>
    <w:rsid w:val="00FB3779"/>
    <w:rsid w:val="00FB4A22"/>
    <w:rsid w:val="00FB5B39"/>
    <w:rsid w:val="00FC6D4E"/>
    <w:rsid w:val="00FC7AEB"/>
    <w:rsid w:val="00FD0889"/>
    <w:rsid w:val="00FD17C5"/>
    <w:rsid w:val="00FD19EA"/>
    <w:rsid w:val="00FD473E"/>
    <w:rsid w:val="00FD54E3"/>
    <w:rsid w:val="00FD614B"/>
    <w:rsid w:val="00FD7662"/>
    <w:rsid w:val="00FD7AD1"/>
    <w:rsid w:val="00FE4EC6"/>
    <w:rsid w:val="00FE5821"/>
    <w:rsid w:val="00FE6D1B"/>
    <w:rsid w:val="00FF3978"/>
    <w:rsid w:val="00FF47FD"/>
    <w:rsid w:val="00FF52DA"/>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A1DBD"/>
  <w15:docId w15:val="{8EBBA62C-A708-4259-8D4F-1BA11C63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5D0F"/>
    <w:pPr>
      <w:jc w:val="both"/>
    </w:pPr>
    <w:rPr>
      <w:rFonts w:ascii="Arial" w:hAnsi="Arial"/>
      <w:szCs w:val="24"/>
    </w:rPr>
  </w:style>
  <w:style w:type="paragraph" w:styleId="Titolo1">
    <w:name w:val="heading 1"/>
    <w:basedOn w:val="Normale"/>
    <w:next w:val="Normale"/>
    <w:qFormat/>
    <w:rsid w:val="0021728E"/>
    <w:pPr>
      <w:keepNext/>
      <w:tabs>
        <w:tab w:val="left" w:pos="5670"/>
      </w:tabs>
      <w:ind w:right="1133"/>
      <w:outlineLvl w:val="0"/>
    </w:pPr>
    <w:rPr>
      <w:rFonts w:ascii="Times New Roman" w:hAnsi="Times New Roman"/>
      <w:sz w:val="28"/>
      <w:szCs w:val="20"/>
    </w:rPr>
  </w:style>
  <w:style w:type="paragraph" w:styleId="Titolo2">
    <w:name w:val="heading 2"/>
    <w:basedOn w:val="Normale"/>
    <w:next w:val="Normale"/>
    <w:link w:val="Titolo2Carattere"/>
    <w:unhideWhenUsed/>
    <w:qFormat/>
    <w:rsid w:val="006147D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6147D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6147DF"/>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2E47"/>
    <w:pPr>
      <w:tabs>
        <w:tab w:val="center" w:pos="4819"/>
        <w:tab w:val="right" w:pos="9638"/>
      </w:tabs>
    </w:pPr>
    <w:rPr>
      <w:rFonts w:ascii="Arial Narrow" w:hAnsi="Arial Narrow"/>
      <w:sz w:val="18"/>
    </w:rPr>
  </w:style>
  <w:style w:type="paragraph" w:customStyle="1" w:styleId="MioStile">
    <w:name w:val="MioStile"/>
    <w:basedOn w:val="Normale"/>
    <w:rsid w:val="003B6E64"/>
  </w:style>
  <w:style w:type="paragraph" w:styleId="Testonotaapidipagina">
    <w:name w:val="footnote text"/>
    <w:basedOn w:val="Normale"/>
    <w:rsid w:val="00332E47"/>
    <w:pPr>
      <w:suppressLineNumbers/>
      <w:suppressAutoHyphens/>
      <w:spacing w:after="60"/>
      <w:ind w:left="113" w:hanging="113"/>
    </w:pPr>
    <w:rPr>
      <w:rFonts w:ascii="Arial Narrow" w:hAnsi="Arial Narrow"/>
      <w:sz w:val="18"/>
      <w:szCs w:val="20"/>
      <w:lang w:eastAsia="ar-SA"/>
    </w:rPr>
  </w:style>
  <w:style w:type="paragraph" w:styleId="Intestazione">
    <w:name w:val="header"/>
    <w:basedOn w:val="Normale"/>
    <w:link w:val="IntestazioneCarattere"/>
    <w:uiPriority w:val="99"/>
    <w:rsid w:val="0021728E"/>
    <w:pPr>
      <w:tabs>
        <w:tab w:val="center" w:pos="4819"/>
        <w:tab w:val="right" w:pos="9638"/>
      </w:tabs>
      <w:jc w:val="left"/>
    </w:pPr>
    <w:rPr>
      <w:rFonts w:ascii="Times New Roman" w:hAnsi="Times New Roman"/>
      <w:sz w:val="24"/>
    </w:rPr>
  </w:style>
  <w:style w:type="character" w:styleId="Collegamentoipertestuale">
    <w:name w:val="Hyperlink"/>
    <w:rsid w:val="0021728E"/>
    <w:rPr>
      <w:color w:val="0000FF"/>
      <w:u w:val="single"/>
    </w:rPr>
  </w:style>
  <w:style w:type="table" w:styleId="Grigliatabella">
    <w:name w:val="Table Grid"/>
    <w:basedOn w:val="Tabellanormale"/>
    <w:rsid w:val="006927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75B2"/>
    <w:pPr>
      <w:spacing w:after="200" w:line="276" w:lineRule="auto"/>
      <w:ind w:left="720"/>
      <w:contextualSpacing/>
      <w:jc w:val="left"/>
    </w:pPr>
    <w:rPr>
      <w:rFonts w:ascii="Calibri" w:hAnsi="Calibri"/>
      <w:sz w:val="22"/>
      <w:szCs w:val="22"/>
    </w:rPr>
  </w:style>
  <w:style w:type="character" w:customStyle="1" w:styleId="IntestazioneCarattere">
    <w:name w:val="Intestazione Carattere"/>
    <w:link w:val="Intestazione"/>
    <w:uiPriority w:val="99"/>
    <w:rsid w:val="00A07A5D"/>
    <w:rPr>
      <w:sz w:val="24"/>
      <w:szCs w:val="24"/>
    </w:rPr>
  </w:style>
  <w:style w:type="paragraph" w:customStyle="1" w:styleId="imalignleft">
    <w:name w:val="imalign_left"/>
    <w:basedOn w:val="Normale"/>
    <w:rsid w:val="00A07A5D"/>
    <w:pPr>
      <w:spacing w:before="100" w:beforeAutospacing="1" w:after="100" w:afterAutospacing="1"/>
      <w:jc w:val="left"/>
    </w:pPr>
    <w:rPr>
      <w:rFonts w:ascii="Times New Roman" w:hAnsi="Times New Roman"/>
      <w:sz w:val="24"/>
    </w:rPr>
  </w:style>
  <w:style w:type="character" w:styleId="Enfasigrassetto">
    <w:name w:val="Strong"/>
    <w:uiPriority w:val="22"/>
    <w:qFormat/>
    <w:rsid w:val="00A07A5D"/>
    <w:rPr>
      <w:b/>
      <w:bCs/>
    </w:rPr>
  </w:style>
  <w:style w:type="character" w:customStyle="1" w:styleId="Titolo2Carattere">
    <w:name w:val="Titolo 2 Carattere"/>
    <w:link w:val="Titolo2"/>
    <w:rsid w:val="006147DF"/>
    <w:rPr>
      <w:rFonts w:ascii="Cambria" w:eastAsia="Times New Roman" w:hAnsi="Cambria" w:cs="Times New Roman"/>
      <w:b/>
      <w:bCs/>
      <w:i/>
      <w:iCs/>
      <w:sz w:val="28"/>
      <w:szCs w:val="28"/>
    </w:rPr>
  </w:style>
  <w:style w:type="character" w:customStyle="1" w:styleId="Titolo3Carattere">
    <w:name w:val="Titolo 3 Carattere"/>
    <w:link w:val="Titolo3"/>
    <w:semiHidden/>
    <w:rsid w:val="006147DF"/>
    <w:rPr>
      <w:rFonts w:ascii="Cambria" w:eastAsia="Times New Roman" w:hAnsi="Cambria" w:cs="Times New Roman"/>
      <w:b/>
      <w:bCs/>
      <w:sz w:val="26"/>
      <w:szCs w:val="26"/>
    </w:rPr>
  </w:style>
  <w:style w:type="character" w:customStyle="1" w:styleId="Titolo4Carattere">
    <w:name w:val="Titolo 4 Carattere"/>
    <w:link w:val="Titolo4"/>
    <w:semiHidden/>
    <w:rsid w:val="006147DF"/>
    <w:rPr>
      <w:rFonts w:ascii="Calibri" w:eastAsia="Times New Roman" w:hAnsi="Calibri" w:cs="Times New Roman"/>
      <w:b/>
      <w:bCs/>
      <w:sz w:val="28"/>
      <w:szCs w:val="28"/>
    </w:rPr>
  </w:style>
  <w:style w:type="paragraph" w:customStyle="1" w:styleId="Corpodeltesto1">
    <w:name w:val="Corpo del testo1"/>
    <w:basedOn w:val="Normale"/>
    <w:rsid w:val="006147DF"/>
    <w:rPr>
      <w:rFonts w:ascii="Times New Roman" w:hAnsi="Times New Roman"/>
      <w:sz w:val="24"/>
      <w:szCs w:val="20"/>
    </w:rPr>
  </w:style>
  <w:style w:type="paragraph" w:styleId="Titolo">
    <w:name w:val="Title"/>
    <w:basedOn w:val="Normale"/>
    <w:link w:val="TitoloCarattere"/>
    <w:qFormat/>
    <w:rsid w:val="00ED15A7"/>
    <w:pPr>
      <w:spacing w:line="480" w:lineRule="auto"/>
      <w:jc w:val="center"/>
    </w:pPr>
    <w:rPr>
      <w:rFonts w:ascii="Times New Roman" w:hAnsi="Times New Roman"/>
      <w:b/>
      <w:bCs/>
      <w:sz w:val="32"/>
    </w:rPr>
  </w:style>
  <w:style w:type="character" w:customStyle="1" w:styleId="TitoloCarattere">
    <w:name w:val="Titolo Carattere"/>
    <w:basedOn w:val="Carpredefinitoparagrafo"/>
    <w:link w:val="Titolo"/>
    <w:rsid w:val="00ED15A7"/>
    <w:rPr>
      <w:b/>
      <w:bCs/>
      <w:sz w:val="32"/>
      <w:szCs w:val="24"/>
    </w:rPr>
  </w:style>
  <w:style w:type="character" w:customStyle="1" w:styleId="PidipaginaCarattere">
    <w:name w:val="Piè di pagina Carattere"/>
    <w:basedOn w:val="Carpredefinitoparagrafo"/>
    <w:link w:val="Pidipagina"/>
    <w:uiPriority w:val="99"/>
    <w:rsid w:val="003340E4"/>
    <w:rPr>
      <w:rFonts w:ascii="Arial Narrow" w:hAnsi="Arial Narrow"/>
      <w:sz w:val="18"/>
      <w:szCs w:val="24"/>
    </w:rPr>
  </w:style>
  <w:style w:type="paragraph" w:styleId="Testofumetto">
    <w:name w:val="Balloon Text"/>
    <w:basedOn w:val="Normale"/>
    <w:link w:val="TestofumettoCarattere"/>
    <w:rsid w:val="003340E4"/>
    <w:rPr>
      <w:rFonts w:ascii="Tahoma" w:hAnsi="Tahoma" w:cs="Tahoma"/>
      <w:sz w:val="16"/>
      <w:szCs w:val="16"/>
    </w:rPr>
  </w:style>
  <w:style w:type="character" w:customStyle="1" w:styleId="TestofumettoCarattere">
    <w:name w:val="Testo fumetto Carattere"/>
    <w:basedOn w:val="Carpredefinitoparagrafo"/>
    <w:link w:val="Testofumetto"/>
    <w:rsid w:val="003340E4"/>
    <w:rPr>
      <w:rFonts w:ascii="Tahoma" w:hAnsi="Tahoma" w:cs="Tahoma"/>
      <w:sz w:val="16"/>
      <w:szCs w:val="16"/>
    </w:rPr>
  </w:style>
  <w:style w:type="paragraph" w:styleId="NormaleWeb">
    <w:name w:val="Normal (Web)"/>
    <w:basedOn w:val="Normale"/>
    <w:uiPriority w:val="99"/>
    <w:unhideWhenUsed/>
    <w:rsid w:val="00650782"/>
    <w:pPr>
      <w:spacing w:before="100" w:beforeAutospacing="1" w:after="100" w:afterAutospacing="1"/>
      <w:jc w:val="left"/>
    </w:pPr>
    <w:rPr>
      <w:rFonts w:ascii="Times New Roman" w:hAnsi="Times New Roman"/>
      <w:sz w:val="24"/>
    </w:rPr>
  </w:style>
  <w:style w:type="character" w:styleId="Enfasicorsivo">
    <w:name w:val="Emphasis"/>
    <w:basedOn w:val="Carpredefinitoparagrafo"/>
    <w:uiPriority w:val="20"/>
    <w:qFormat/>
    <w:rsid w:val="009A407F"/>
    <w:rPr>
      <w:i/>
      <w:iCs/>
    </w:rPr>
  </w:style>
  <w:style w:type="paragraph" w:styleId="Corpotesto">
    <w:name w:val="Body Text"/>
    <w:basedOn w:val="Normale"/>
    <w:link w:val="CorpotestoCarattere"/>
    <w:uiPriority w:val="1"/>
    <w:qFormat/>
    <w:rsid w:val="00847B68"/>
    <w:pPr>
      <w:widowControl w:val="0"/>
      <w:autoSpaceDE w:val="0"/>
      <w:autoSpaceDN w:val="0"/>
      <w:jc w:val="left"/>
    </w:pPr>
    <w:rPr>
      <w:rFonts w:ascii="Times New Roman" w:hAnsi="Times New Roman"/>
      <w:sz w:val="22"/>
      <w:szCs w:val="22"/>
      <w:lang w:eastAsia="en-US"/>
    </w:rPr>
  </w:style>
  <w:style w:type="character" w:customStyle="1" w:styleId="CorpotestoCarattere">
    <w:name w:val="Corpo testo Carattere"/>
    <w:basedOn w:val="Carpredefinitoparagrafo"/>
    <w:link w:val="Corpotesto"/>
    <w:uiPriority w:val="1"/>
    <w:rsid w:val="00847B68"/>
    <w:rPr>
      <w:sz w:val="22"/>
      <w:szCs w:val="22"/>
      <w:lang w:eastAsia="en-US"/>
    </w:rPr>
  </w:style>
  <w:style w:type="table" w:customStyle="1" w:styleId="TableNormal">
    <w:name w:val="Table Normal"/>
    <w:uiPriority w:val="2"/>
    <w:semiHidden/>
    <w:unhideWhenUsed/>
    <w:qFormat/>
    <w:rsid w:val="00847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7B68"/>
    <w:pPr>
      <w:widowControl w:val="0"/>
      <w:autoSpaceDE w:val="0"/>
      <w:autoSpaceDN w:val="0"/>
      <w:ind w:left="108"/>
    </w:pPr>
    <w:rPr>
      <w:rFonts w:ascii="Times New Roman" w:hAnsi="Times New Roman"/>
      <w:sz w:val="22"/>
      <w:szCs w:val="22"/>
      <w:lang w:eastAsia="en-US"/>
    </w:rPr>
  </w:style>
  <w:style w:type="paragraph" w:customStyle="1" w:styleId="Default">
    <w:name w:val="Default"/>
    <w:rsid w:val="000151EA"/>
    <w:rPr>
      <w:snapToGrid w:val="0"/>
      <w:color w:val="000000"/>
      <w:sz w:val="24"/>
    </w:rPr>
  </w:style>
  <w:style w:type="character" w:customStyle="1" w:styleId="markedcontent">
    <w:name w:val="markedcontent"/>
    <w:basedOn w:val="Carpredefinitoparagrafo"/>
    <w:rsid w:val="005D2097"/>
  </w:style>
  <w:style w:type="paragraph" w:styleId="Nessunaspaziatura">
    <w:name w:val="No Spacing"/>
    <w:uiPriority w:val="1"/>
    <w:qFormat/>
    <w:rsid w:val="00115455"/>
    <w:pPr>
      <w:widowControl w:val="0"/>
      <w:autoSpaceDE w:val="0"/>
      <w:autoSpaceDN w:val="0"/>
      <w:adjustRightInd w:val="0"/>
    </w:pPr>
    <w:rPr>
      <w:sz w:val="24"/>
      <w:szCs w:val="24"/>
    </w:rPr>
  </w:style>
  <w:style w:type="character" w:styleId="CitazioneHTML">
    <w:name w:val="HTML Cite"/>
    <w:uiPriority w:val="99"/>
    <w:unhideWhenUsed/>
    <w:rsid w:val="00586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1154639943">
      <w:bodyDiv w:val="1"/>
      <w:marLeft w:val="0"/>
      <w:marRight w:val="0"/>
      <w:marTop w:val="0"/>
      <w:marBottom w:val="0"/>
      <w:divBdr>
        <w:top w:val="none" w:sz="0" w:space="0" w:color="auto"/>
        <w:left w:val="none" w:sz="0" w:space="0" w:color="auto"/>
        <w:bottom w:val="none" w:sz="0" w:space="0" w:color="auto"/>
        <w:right w:val="none" w:sz="0" w:space="0" w:color="auto"/>
      </w:divBdr>
    </w:div>
    <w:div w:id="1393885859">
      <w:bodyDiv w:val="1"/>
      <w:marLeft w:val="0"/>
      <w:marRight w:val="0"/>
      <w:marTop w:val="0"/>
      <w:marBottom w:val="0"/>
      <w:divBdr>
        <w:top w:val="none" w:sz="0" w:space="0" w:color="auto"/>
        <w:left w:val="none" w:sz="0" w:space="0" w:color="auto"/>
        <w:bottom w:val="none" w:sz="0" w:space="0" w:color="auto"/>
        <w:right w:val="none" w:sz="0" w:space="0" w:color="auto"/>
      </w:divBdr>
    </w:div>
    <w:div w:id="1433211079">
      <w:bodyDiv w:val="1"/>
      <w:marLeft w:val="0"/>
      <w:marRight w:val="0"/>
      <w:marTop w:val="0"/>
      <w:marBottom w:val="0"/>
      <w:divBdr>
        <w:top w:val="none" w:sz="0" w:space="0" w:color="auto"/>
        <w:left w:val="none" w:sz="0" w:space="0" w:color="auto"/>
        <w:bottom w:val="none" w:sz="0" w:space="0" w:color="auto"/>
        <w:right w:val="none" w:sz="0" w:space="0" w:color="auto"/>
      </w:divBdr>
    </w:div>
    <w:div w:id="2106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76A2-A42B-40CC-BE56-1CBBDB6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24</TotalTime>
  <Pages>2</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5182</CharactersWithSpaces>
  <SharedDoc>false</SharedDoc>
  <HLinks>
    <vt:vector size="24" baseType="variant">
      <vt:variant>
        <vt:i4>4128819</vt:i4>
      </vt:variant>
      <vt:variant>
        <vt:i4>6</vt:i4>
      </vt:variant>
      <vt:variant>
        <vt:i4>0</vt:i4>
      </vt:variant>
      <vt:variant>
        <vt:i4>5</vt:i4>
      </vt:variant>
      <vt:variant>
        <vt:lpwstr>http://www.icprimocircolovv.gov.it/</vt:lpwstr>
      </vt:variant>
      <vt:variant>
        <vt:lpwstr/>
      </vt:variant>
      <vt:variant>
        <vt:i4>5701686</vt:i4>
      </vt:variant>
      <vt:variant>
        <vt:i4>3</vt:i4>
      </vt:variant>
      <vt:variant>
        <vt:i4>0</vt:i4>
      </vt:variant>
      <vt:variant>
        <vt:i4>5</vt:i4>
      </vt:variant>
      <vt:variant>
        <vt:lpwstr>mailto:vvic831008@pec.istruzione.it</vt:lpwstr>
      </vt:variant>
      <vt:variant>
        <vt:lpwstr/>
      </vt:variant>
      <vt:variant>
        <vt:i4>1835045</vt:i4>
      </vt:variant>
      <vt:variant>
        <vt:i4>0</vt:i4>
      </vt:variant>
      <vt:variant>
        <vt:i4>0</vt:i4>
      </vt:variant>
      <vt:variant>
        <vt:i4>5</vt:i4>
      </vt:variant>
      <vt:variant>
        <vt:lpwstr>mailto:vvic831008@istruzione.it</vt:lpwstr>
      </vt:variant>
      <vt:variant>
        <vt:lpwstr/>
      </vt:variant>
      <vt:variant>
        <vt:i4>2686992</vt:i4>
      </vt:variant>
      <vt:variant>
        <vt:i4>-1</vt:i4>
      </vt:variant>
      <vt:variant>
        <vt:i4>1068</vt:i4>
      </vt:variant>
      <vt:variant>
        <vt:i4>1</vt:i4>
      </vt:variant>
      <vt:variant>
        <vt:lpwstr>http://www.icprimocircolovv.gov.it/images/por_pon-300x202.jpg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Ilaria Chiarusi</cp:lastModifiedBy>
  <cp:revision>5</cp:revision>
  <cp:lastPrinted>2021-05-11T08:44:00Z</cp:lastPrinted>
  <dcterms:created xsi:type="dcterms:W3CDTF">2023-03-01T10:49:00Z</dcterms:created>
  <dcterms:modified xsi:type="dcterms:W3CDTF">2023-03-03T10:14:00Z</dcterms:modified>
</cp:coreProperties>
</file>